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89DD" w14:textId="30F860FA" w:rsidR="001D1A77" w:rsidRPr="001D1A77" w:rsidRDefault="001D1A77" w:rsidP="001D1A77">
      <w:pPr>
        <w:pStyle w:val="Kop1nietininhoudsopgave"/>
      </w:pPr>
      <w:r w:rsidRPr="001D1A77">
        <w:t>Eindevaluatie</w:t>
      </w:r>
      <w:r w:rsidR="005A31AE">
        <w:t xml:space="preserve"> gemeente Rijswijk</w:t>
      </w:r>
    </w:p>
    <w:p w14:paraId="6BF6ED09" w14:textId="77777777" w:rsidR="001D1A77" w:rsidRPr="00B34968" w:rsidRDefault="001D1A77" w:rsidP="001D1A77">
      <w:pPr>
        <w:rPr>
          <w:rFonts w:ascii="Mark Pro" w:hAnsi="Mark Pro"/>
          <w:sz w:val="20"/>
          <w:szCs w:val="20"/>
        </w:rPr>
      </w:pPr>
    </w:p>
    <w:p w14:paraId="7AF068CE" w14:textId="77777777" w:rsidR="001D1A77" w:rsidRPr="00B34968" w:rsidRDefault="001D1A77" w:rsidP="001D1A77">
      <w:pPr>
        <w:pStyle w:val="Kop3"/>
        <w:rPr>
          <w:sz w:val="20"/>
          <w:szCs w:val="20"/>
        </w:rPr>
      </w:pPr>
      <w:r w:rsidRPr="00B34968">
        <w:rPr>
          <w:sz w:val="20"/>
          <w:szCs w:val="20"/>
        </w:rPr>
        <w:t>Gegevens organisatie en project</w:t>
      </w:r>
    </w:p>
    <w:p w14:paraId="73F18E75" w14:textId="77777777" w:rsidR="001D1A77" w:rsidRPr="00B34968" w:rsidRDefault="001D1A77" w:rsidP="001D1A77">
      <w:pPr>
        <w:rPr>
          <w:rFonts w:ascii="Mark Pro" w:hAnsi="Mark Pro"/>
          <w:sz w:val="20"/>
          <w:szCs w:val="20"/>
        </w:rPr>
      </w:pPr>
      <w:r w:rsidRPr="00B34968">
        <w:rPr>
          <w:rFonts w:ascii="Mark Pro" w:hAnsi="Mark Pro"/>
          <w:sz w:val="20"/>
          <w:szCs w:val="20"/>
        </w:rPr>
        <w:t>Gemeente</w:t>
      </w:r>
      <w:r w:rsidR="0036422C">
        <w:rPr>
          <w:rFonts w:ascii="Mark Pro" w:hAnsi="Mark Pro"/>
          <w:sz w:val="20"/>
          <w:szCs w:val="20"/>
        </w:rPr>
        <w:t xml:space="preserve"> Rijswijk</w:t>
      </w:r>
    </w:p>
    <w:p w14:paraId="14F326CD" w14:textId="77777777" w:rsidR="001D1A77" w:rsidRPr="00B34968" w:rsidRDefault="003D2A76" w:rsidP="001D1A77">
      <w:pPr>
        <w:rPr>
          <w:rFonts w:ascii="Mark Pro" w:hAnsi="Mark Pro"/>
          <w:sz w:val="20"/>
          <w:szCs w:val="20"/>
        </w:rPr>
      </w:pPr>
      <w:r>
        <w:rPr>
          <w:rFonts w:ascii="Mark Pro" w:hAnsi="Mark Pro"/>
          <w:sz w:val="20"/>
          <w:szCs w:val="20"/>
        </w:rPr>
        <w:t>P</w:t>
      </w:r>
      <w:r w:rsidR="001D1A77" w:rsidRPr="00B34968">
        <w:rPr>
          <w:rFonts w:ascii="Mark Pro" w:hAnsi="Mark Pro"/>
          <w:sz w:val="20"/>
          <w:szCs w:val="20"/>
        </w:rPr>
        <w:t>roject</w:t>
      </w:r>
      <w:r w:rsidR="0036422C">
        <w:rPr>
          <w:rFonts w:ascii="Mark Pro" w:hAnsi="Mark Pro"/>
          <w:sz w:val="20"/>
          <w:szCs w:val="20"/>
        </w:rPr>
        <w:t xml:space="preserve"> </w:t>
      </w:r>
      <w:r>
        <w:rPr>
          <w:rFonts w:ascii="Mark Pro" w:hAnsi="Mark Pro"/>
          <w:sz w:val="20"/>
          <w:szCs w:val="20"/>
        </w:rPr>
        <w:t xml:space="preserve">implementatie </w:t>
      </w:r>
      <w:r w:rsidR="0036422C">
        <w:rPr>
          <w:rFonts w:ascii="Mark Pro" w:hAnsi="Mark Pro"/>
          <w:sz w:val="20"/>
          <w:szCs w:val="20"/>
        </w:rPr>
        <w:t xml:space="preserve">De kracht van verantwoordelijkheid </w:t>
      </w:r>
    </w:p>
    <w:p w14:paraId="4F244988" w14:textId="77777777" w:rsidR="001D1A77" w:rsidRPr="00B34968" w:rsidRDefault="001D1A77" w:rsidP="001D1A77">
      <w:pPr>
        <w:rPr>
          <w:rFonts w:ascii="Mark Pro" w:hAnsi="Mark Pro"/>
          <w:b/>
          <w:bCs/>
          <w:sz w:val="20"/>
          <w:szCs w:val="20"/>
        </w:rPr>
      </w:pPr>
    </w:p>
    <w:p w14:paraId="3E25D60D" w14:textId="43AD1BC1" w:rsidR="001D1A77" w:rsidRPr="00B34968" w:rsidRDefault="001D1A77" w:rsidP="001D1A77">
      <w:pPr>
        <w:pStyle w:val="Kop3"/>
        <w:rPr>
          <w:b w:val="0"/>
          <w:bCs w:val="0"/>
          <w:sz w:val="20"/>
          <w:szCs w:val="20"/>
        </w:rPr>
      </w:pPr>
      <w:r w:rsidRPr="00B34968">
        <w:rPr>
          <w:sz w:val="20"/>
          <w:szCs w:val="20"/>
        </w:rPr>
        <w:t>Gegevens projectleider</w:t>
      </w:r>
      <w:r w:rsidR="00BA558F" w:rsidRPr="00B34968">
        <w:rPr>
          <w:sz w:val="20"/>
          <w:szCs w:val="20"/>
        </w:rPr>
        <w:t xml:space="preserve"> </w:t>
      </w:r>
    </w:p>
    <w:p w14:paraId="4C917CED" w14:textId="77777777" w:rsidR="001D1A77" w:rsidRPr="005A31AE" w:rsidRDefault="001D1A77" w:rsidP="001D1A77">
      <w:pPr>
        <w:rPr>
          <w:rFonts w:ascii="Mark Pro" w:hAnsi="Mark Pro"/>
          <w:sz w:val="20"/>
          <w:szCs w:val="20"/>
          <w:lang w:val="de-DE"/>
        </w:rPr>
      </w:pPr>
      <w:r w:rsidRPr="005A31AE">
        <w:rPr>
          <w:rFonts w:ascii="Mark Pro" w:hAnsi="Mark Pro"/>
          <w:sz w:val="20"/>
          <w:szCs w:val="20"/>
          <w:lang w:val="de-DE"/>
        </w:rPr>
        <w:t>Naam</w:t>
      </w:r>
      <w:r w:rsidR="00323572" w:rsidRPr="005A31AE">
        <w:rPr>
          <w:rFonts w:ascii="Mark Pro" w:hAnsi="Mark Pro"/>
          <w:sz w:val="20"/>
          <w:szCs w:val="20"/>
          <w:lang w:val="de-DE"/>
        </w:rPr>
        <w:t>:</w:t>
      </w:r>
      <w:r w:rsidR="00323572" w:rsidRPr="005A31AE">
        <w:rPr>
          <w:rFonts w:ascii="Mark Pro" w:hAnsi="Mark Pro"/>
          <w:sz w:val="20"/>
          <w:szCs w:val="20"/>
          <w:lang w:val="de-DE"/>
        </w:rPr>
        <w:tab/>
      </w:r>
      <w:r w:rsidR="00323572" w:rsidRPr="005A31AE">
        <w:rPr>
          <w:rFonts w:ascii="Mark Pro" w:hAnsi="Mark Pro"/>
          <w:sz w:val="20"/>
          <w:szCs w:val="20"/>
          <w:lang w:val="de-DE"/>
        </w:rPr>
        <w:tab/>
      </w:r>
      <w:r w:rsidR="00323572" w:rsidRPr="005A31AE">
        <w:rPr>
          <w:rFonts w:ascii="Mark Pro" w:hAnsi="Mark Pro"/>
          <w:sz w:val="20"/>
          <w:szCs w:val="20"/>
          <w:lang w:val="de-DE"/>
        </w:rPr>
        <w:tab/>
      </w:r>
      <w:proofErr w:type="spellStart"/>
      <w:r w:rsidR="00323572" w:rsidRPr="005A31AE">
        <w:rPr>
          <w:rFonts w:ascii="Mark Pro" w:hAnsi="Mark Pro"/>
          <w:sz w:val="20"/>
          <w:szCs w:val="20"/>
          <w:lang w:val="de-DE"/>
        </w:rPr>
        <w:t>Tarlan</w:t>
      </w:r>
      <w:proofErr w:type="spellEnd"/>
      <w:r w:rsidR="00323572" w:rsidRPr="005A31AE">
        <w:rPr>
          <w:rFonts w:ascii="Mark Pro" w:hAnsi="Mark Pro"/>
          <w:sz w:val="20"/>
          <w:szCs w:val="20"/>
          <w:lang w:val="de-DE"/>
        </w:rPr>
        <w:t xml:space="preserve"> </w:t>
      </w:r>
      <w:proofErr w:type="spellStart"/>
      <w:r w:rsidR="00323572" w:rsidRPr="005A31AE">
        <w:rPr>
          <w:rFonts w:ascii="Mark Pro" w:hAnsi="Mark Pro"/>
          <w:sz w:val="20"/>
          <w:szCs w:val="20"/>
          <w:lang w:val="de-DE"/>
        </w:rPr>
        <w:t>Zargaran</w:t>
      </w:r>
      <w:proofErr w:type="spellEnd"/>
    </w:p>
    <w:p w14:paraId="04725F87" w14:textId="77777777" w:rsidR="001D1A77" w:rsidRPr="005A31AE" w:rsidRDefault="001D1A77" w:rsidP="001D1A77">
      <w:pPr>
        <w:rPr>
          <w:rFonts w:ascii="Mark Pro" w:hAnsi="Mark Pro"/>
          <w:sz w:val="20"/>
          <w:szCs w:val="20"/>
          <w:lang w:val="de-DE"/>
        </w:rPr>
      </w:pPr>
      <w:proofErr w:type="spellStart"/>
      <w:r w:rsidRPr="005A31AE">
        <w:rPr>
          <w:rFonts w:ascii="Mark Pro" w:hAnsi="Mark Pro"/>
          <w:sz w:val="20"/>
          <w:szCs w:val="20"/>
          <w:lang w:val="de-DE"/>
        </w:rPr>
        <w:t>Telefoonnummer</w:t>
      </w:r>
      <w:proofErr w:type="spellEnd"/>
      <w:r w:rsidR="00323572" w:rsidRPr="005A31AE">
        <w:rPr>
          <w:rFonts w:ascii="Mark Pro" w:hAnsi="Mark Pro"/>
          <w:sz w:val="20"/>
          <w:szCs w:val="20"/>
          <w:lang w:val="de-DE"/>
        </w:rPr>
        <w:t>:</w:t>
      </w:r>
      <w:r w:rsidR="00323572" w:rsidRPr="005A31AE">
        <w:rPr>
          <w:rFonts w:ascii="Mark Pro" w:hAnsi="Mark Pro"/>
          <w:sz w:val="20"/>
          <w:szCs w:val="20"/>
          <w:lang w:val="de-DE"/>
        </w:rPr>
        <w:tab/>
        <w:t>06 18 41 74 68</w:t>
      </w:r>
    </w:p>
    <w:p w14:paraId="32C75FD6" w14:textId="77777777" w:rsidR="001D1A77" w:rsidRPr="005A31AE" w:rsidRDefault="001D1A77" w:rsidP="001D1A77">
      <w:pPr>
        <w:rPr>
          <w:rFonts w:ascii="Mark Pro" w:hAnsi="Mark Pro"/>
          <w:sz w:val="20"/>
          <w:szCs w:val="20"/>
          <w:lang w:val="de-DE"/>
        </w:rPr>
      </w:pPr>
      <w:r w:rsidRPr="005A31AE">
        <w:rPr>
          <w:rFonts w:ascii="Mark Pro" w:hAnsi="Mark Pro"/>
          <w:sz w:val="20"/>
          <w:szCs w:val="20"/>
          <w:lang w:val="de-DE"/>
        </w:rPr>
        <w:t>E-</w:t>
      </w:r>
      <w:proofErr w:type="spellStart"/>
      <w:r w:rsidRPr="005A31AE">
        <w:rPr>
          <w:rFonts w:ascii="Mark Pro" w:hAnsi="Mark Pro"/>
          <w:sz w:val="20"/>
          <w:szCs w:val="20"/>
          <w:lang w:val="de-DE"/>
        </w:rPr>
        <w:t>mailadres</w:t>
      </w:r>
      <w:proofErr w:type="spellEnd"/>
      <w:r w:rsidR="00323572" w:rsidRPr="005A31AE">
        <w:rPr>
          <w:rFonts w:ascii="Mark Pro" w:hAnsi="Mark Pro"/>
          <w:sz w:val="20"/>
          <w:szCs w:val="20"/>
          <w:lang w:val="de-DE"/>
        </w:rPr>
        <w:t xml:space="preserve">: </w:t>
      </w:r>
      <w:r w:rsidR="00323572" w:rsidRPr="005A31AE">
        <w:rPr>
          <w:rFonts w:ascii="Mark Pro" w:hAnsi="Mark Pro"/>
          <w:sz w:val="20"/>
          <w:szCs w:val="20"/>
          <w:lang w:val="de-DE"/>
        </w:rPr>
        <w:tab/>
      </w:r>
      <w:r w:rsidR="00323572" w:rsidRPr="005A31AE">
        <w:rPr>
          <w:rFonts w:ascii="Mark Pro" w:hAnsi="Mark Pro"/>
          <w:sz w:val="20"/>
          <w:szCs w:val="20"/>
          <w:lang w:val="de-DE"/>
        </w:rPr>
        <w:tab/>
      </w:r>
      <w:hyperlink r:id="rId7" w:history="1">
        <w:r w:rsidR="00323572" w:rsidRPr="005A31AE">
          <w:rPr>
            <w:rStyle w:val="Hyperlink"/>
            <w:rFonts w:ascii="Mark Pro" w:hAnsi="Mark Pro"/>
            <w:sz w:val="20"/>
            <w:szCs w:val="20"/>
            <w:lang w:val="de-DE"/>
          </w:rPr>
          <w:t>tzargaran@rijswijk.nl</w:t>
        </w:r>
      </w:hyperlink>
      <w:r w:rsidR="00323572" w:rsidRPr="005A31AE">
        <w:rPr>
          <w:rFonts w:ascii="Mark Pro" w:hAnsi="Mark Pro"/>
          <w:sz w:val="20"/>
          <w:szCs w:val="20"/>
          <w:lang w:val="de-DE"/>
        </w:rPr>
        <w:t xml:space="preserve"> </w:t>
      </w:r>
    </w:p>
    <w:p w14:paraId="25B46B83" w14:textId="77777777" w:rsidR="001D1A77" w:rsidRPr="005A31AE" w:rsidRDefault="001D1A77" w:rsidP="001D1A77">
      <w:pPr>
        <w:rPr>
          <w:rFonts w:ascii="Mark Pro" w:hAnsi="Mark Pro"/>
          <w:sz w:val="20"/>
          <w:szCs w:val="20"/>
          <w:lang w:val="de-DE"/>
        </w:rPr>
      </w:pPr>
    </w:p>
    <w:p w14:paraId="158D411B" w14:textId="77777777" w:rsidR="001D1A77" w:rsidRPr="00B34968" w:rsidRDefault="001D1A77" w:rsidP="001D1A77">
      <w:pPr>
        <w:pStyle w:val="Kop3"/>
        <w:rPr>
          <w:sz w:val="20"/>
          <w:szCs w:val="20"/>
        </w:rPr>
      </w:pPr>
      <w:r w:rsidRPr="00B34968">
        <w:rPr>
          <w:sz w:val="20"/>
          <w:szCs w:val="20"/>
        </w:rPr>
        <w:t>Thema project</w:t>
      </w:r>
    </w:p>
    <w:p w14:paraId="57D6EBCF" w14:textId="77777777" w:rsidR="00323572" w:rsidRPr="00323572" w:rsidRDefault="00323572" w:rsidP="005A31AE">
      <w:pPr>
        <w:rPr>
          <w:rFonts w:ascii="Mark Pro" w:hAnsi="Mark Pro"/>
          <w:b/>
          <w:bCs/>
          <w:sz w:val="20"/>
          <w:szCs w:val="20"/>
        </w:rPr>
      </w:pPr>
      <w:r w:rsidRPr="00323572">
        <w:rPr>
          <w:rFonts w:ascii="Mark Pro" w:hAnsi="Mark Pro"/>
          <w:b/>
          <w:bCs/>
          <w:sz w:val="20"/>
          <w:szCs w:val="20"/>
        </w:rPr>
        <w:t>Organisatieontwikkeling</w:t>
      </w:r>
    </w:p>
    <w:p w14:paraId="6B213DBC" w14:textId="77777777" w:rsidR="001D1A77" w:rsidRPr="00B34968" w:rsidRDefault="001D1A77" w:rsidP="001D1A77">
      <w:pPr>
        <w:rPr>
          <w:rFonts w:ascii="Mark Pro" w:hAnsi="Mark Pro"/>
          <w:sz w:val="20"/>
          <w:szCs w:val="20"/>
        </w:rPr>
      </w:pPr>
    </w:p>
    <w:p w14:paraId="754A57D2" w14:textId="77777777" w:rsidR="001D1A77" w:rsidRPr="00B34968" w:rsidRDefault="001D1A77" w:rsidP="001D1A77">
      <w:pPr>
        <w:pStyle w:val="Kop3"/>
        <w:rPr>
          <w:sz w:val="20"/>
          <w:szCs w:val="20"/>
        </w:rPr>
      </w:pPr>
      <w:r w:rsidRPr="00B34968">
        <w:rPr>
          <w:sz w:val="20"/>
          <w:szCs w:val="20"/>
        </w:rPr>
        <w:t>Het project was nieuw voor de gemeente</w:t>
      </w:r>
    </w:p>
    <w:p w14:paraId="4017FD50" w14:textId="77777777" w:rsidR="00323572" w:rsidRDefault="00323572" w:rsidP="001D1A77">
      <w:pPr>
        <w:rPr>
          <w:rFonts w:ascii="Mark Pro" w:hAnsi="Mark Pro"/>
          <w:sz w:val="20"/>
          <w:szCs w:val="20"/>
        </w:rPr>
      </w:pPr>
    </w:p>
    <w:p w14:paraId="735DC0CC" w14:textId="77777777" w:rsidR="00EE42F7" w:rsidRDefault="00EE42F7" w:rsidP="001D1A77">
      <w:pPr>
        <w:rPr>
          <w:rFonts w:ascii="Mark Pro" w:hAnsi="Mark Pro"/>
          <w:sz w:val="20"/>
          <w:szCs w:val="20"/>
        </w:rPr>
      </w:pPr>
      <w:r>
        <w:rPr>
          <w:rFonts w:ascii="Mark Pro" w:hAnsi="Mark Pro"/>
          <w:sz w:val="20"/>
          <w:szCs w:val="20"/>
        </w:rPr>
        <w:t xml:space="preserve">Een verandering voelt voor velen altijd onwennig. </w:t>
      </w:r>
      <w:r w:rsidR="00602842">
        <w:rPr>
          <w:rFonts w:ascii="Mark Pro" w:hAnsi="Mark Pro"/>
          <w:sz w:val="20"/>
          <w:szCs w:val="20"/>
        </w:rPr>
        <w:t>Om maar meteen met de deur in huis te vallen: verandertrajecten lopen vaak mis. Eén van de redenen is door communicatie. Vaak is er geen goed verhaal, er is geen goed voorbeeldgedrag, de communicatie is vaak eenzijdig (top</w:t>
      </w:r>
      <w:r w:rsidR="008C10FD">
        <w:rPr>
          <w:rFonts w:ascii="Mark Pro" w:hAnsi="Mark Pro"/>
          <w:sz w:val="20"/>
          <w:szCs w:val="20"/>
        </w:rPr>
        <w:t>-</w:t>
      </w:r>
      <w:r w:rsidR="00602842">
        <w:rPr>
          <w:rFonts w:ascii="Mark Pro" w:hAnsi="Mark Pro"/>
          <w:sz w:val="20"/>
          <w:szCs w:val="20"/>
        </w:rPr>
        <w:t xml:space="preserve">down) en de werknemers worden niet betrokken. </w:t>
      </w:r>
    </w:p>
    <w:p w14:paraId="6EBA5109" w14:textId="77777777" w:rsidR="0084605E" w:rsidRDefault="0084605E" w:rsidP="001D1A77">
      <w:pPr>
        <w:rPr>
          <w:rFonts w:ascii="Mark Pro" w:hAnsi="Mark Pro"/>
          <w:sz w:val="20"/>
          <w:szCs w:val="20"/>
        </w:rPr>
      </w:pPr>
    </w:p>
    <w:p w14:paraId="7CC3BB14" w14:textId="77777777" w:rsidR="0084605E" w:rsidRDefault="0084605E" w:rsidP="001D1A77">
      <w:pPr>
        <w:rPr>
          <w:rFonts w:ascii="Mark Pro" w:hAnsi="Mark Pro"/>
          <w:sz w:val="20"/>
          <w:szCs w:val="20"/>
        </w:rPr>
      </w:pPr>
      <w:r w:rsidRPr="0084605E">
        <w:rPr>
          <w:rFonts w:ascii="Mark Pro" w:hAnsi="Mark Pro"/>
          <w:sz w:val="20"/>
          <w:szCs w:val="20"/>
        </w:rPr>
        <w:t>Voor de implementatie van de nieuwe organisatievisie</w:t>
      </w:r>
      <w:r>
        <w:rPr>
          <w:rFonts w:ascii="Mark Pro" w:hAnsi="Mark Pro"/>
          <w:sz w:val="20"/>
          <w:szCs w:val="20"/>
        </w:rPr>
        <w:t xml:space="preserve"> </w:t>
      </w:r>
      <w:r w:rsidR="008C10FD">
        <w:rPr>
          <w:rFonts w:ascii="Mark Pro" w:hAnsi="Mark Pro"/>
          <w:sz w:val="20"/>
          <w:szCs w:val="20"/>
        </w:rPr>
        <w:t>‘</w:t>
      </w:r>
      <w:r>
        <w:rPr>
          <w:rFonts w:ascii="Mark Pro" w:hAnsi="Mark Pro"/>
          <w:sz w:val="20"/>
          <w:szCs w:val="20"/>
        </w:rPr>
        <w:t>De kracht van verantwoordelijkheid</w:t>
      </w:r>
      <w:r w:rsidR="008C10FD">
        <w:rPr>
          <w:rFonts w:ascii="Mark Pro" w:hAnsi="Mark Pro"/>
          <w:sz w:val="20"/>
          <w:szCs w:val="20"/>
        </w:rPr>
        <w:t>’</w:t>
      </w:r>
      <w:r w:rsidRPr="0084605E">
        <w:rPr>
          <w:rFonts w:ascii="Mark Pro" w:hAnsi="Mark Pro"/>
          <w:sz w:val="20"/>
          <w:szCs w:val="20"/>
        </w:rPr>
        <w:t xml:space="preserve"> </w:t>
      </w:r>
      <w:r w:rsidR="00FD66D1">
        <w:rPr>
          <w:rFonts w:ascii="Mark Pro" w:hAnsi="Mark Pro"/>
          <w:sz w:val="20"/>
          <w:szCs w:val="20"/>
        </w:rPr>
        <w:t xml:space="preserve">zijn </w:t>
      </w:r>
      <w:r>
        <w:rPr>
          <w:rFonts w:ascii="Mark Pro" w:hAnsi="Mark Pro"/>
          <w:sz w:val="20"/>
          <w:szCs w:val="20"/>
        </w:rPr>
        <w:t xml:space="preserve">de algemeen directeur/gemeentesecretaris en de projectleider </w:t>
      </w:r>
      <w:r w:rsidR="008C10FD">
        <w:rPr>
          <w:rFonts w:ascii="Mark Pro" w:hAnsi="Mark Pro"/>
          <w:sz w:val="20"/>
          <w:szCs w:val="20"/>
        </w:rPr>
        <w:t>langs alle teams gegaan</w:t>
      </w:r>
      <w:r w:rsidRPr="0084605E">
        <w:rPr>
          <w:rFonts w:ascii="Mark Pro" w:hAnsi="Mark Pro"/>
          <w:sz w:val="20"/>
          <w:szCs w:val="20"/>
        </w:rPr>
        <w:t xml:space="preserve"> om met de medewerkers in gesprek te gaan over de verandering, het doel, de voordelen die de verandering met zich meebrengt en hoe iedereen betrokken kan zijn en bijdragen om van de verandering gezamenlijk een succes van te maken. Daarnaast </w:t>
      </w:r>
      <w:r w:rsidR="008C10FD">
        <w:rPr>
          <w:rFonts w:ascii="Mark Pro" w:hAnsi="Mark Pro"/>
          <w:sz w:val="20"/>
          <w:szCs w:val="20"/>
        </w:rPr>
        <w:t>hebben</w:t>
      </w:r>
      <w:r w:rsidRPr="0084605E">
        <w:rPr>
          <w:rFonts w:ascii="Mark Pro" w:hAnsi="Mark Pro"/>
          <w:sz w:val="20"/>
          <w:szCs w:val="20"/>
        </w:rPr>
        <w:t xml:space="preserve"> we de gelegenheid </w:t>
      </w:r>
      <w:r w:rsidR="008C10FD">
        <w:rPr>
          <w:rFonts w:ascii="Mark Pro" w:hAnsi="Mark Pro"/>
          <w:sz w:val="20"/>
          <w:szCs w:val="20"/>
        </w:rPr>
        <w:t xml:space="preserve">geboden </w:t>
      </w:r>
      <w:r w:rsidRPr="0084605E">
        <w:rPr>
          <w:rFonts w:ascii="Mark Pro" w:hAnsi="Mark Pro"/>
          <w:sz w:val="20"/>
          <w:szCs w:val="20"/>
        </w:rPr>
        <w:t xml:space="preserve">dat de </w:t>
      </w:r>
      <w:r w:rsidR="008C10FD">
        <w:rPr>
          <w:rFonts w:ascii="Mark Pro" w:hAnsi="Mark Pro"/>
          <w:sz w:val="20"/>
          <w:szCs w:val="20"/>
        </w:rPr>
        <w:t xml:space="preserve">werknemers </w:t>
      </w:r>
      <w:r w:rsidRPr="0084605E">
        <w:rPr>
          <w:rFonts w:ascii="Mark Pro" w:hAnsi="Mark Pro"/>
          <w:sz w:val="20"/>
          <w:szCs w:val="20"/>
        </w:rPr>
        <w:t>kunnen reageren op de verandering. Het doel van het teamgesprek is om vooral het ‘open gesprek’ met elkaar te voeren waarbij top-down en bottom-up samenkomt</w:t>
      </w:r>
      <w:r>
        <w:rPr>
          <w:rFonts w:ascii="Mark Pro" w:hAnsi="Mark Pro"/>
          <w:sz w:val="20"/>
          <w:szCs w:val="20"/>
        </w:rPr>
        <w:t xml:space="preserve"> en ook helderheid te krijgen waar de werknemers staan</w:t>
      </w:r>
      <w:r w:rsidR="008C10FD">
        <w:rPr>
          <w:rFonts w:ascii="Mark Pro" w:hAnsi="Mark Pro"/>
          <w:sz w:val="20"/>
          <w:szCs w:val="20"/>
        </w:rPr>
        <w:t xml:space="preserve">. </w:t>
      </w:r>
    </w:p>
    <w:p w14:paraId="7BECF55C" w14:textId="77777777" w:rsidR="0084605E" w:rsidRDefault="0084605E" w:rsidP="001D1A77">
      <w:pPr>
        <w:rPr>
          <w:rFonts w:ascii="Mark Pro" w:hAnsi="Mark Pro"/>
          <w:sz w:val="20"/>
          <w:szCs w:val="20"/>
        </w:rPr>
      </w:pPr>
    </w:p>
    <w:p w14:paraId="4C8DB771" w14:textId="77777777" w:rsidR="0031654A" w:rsidRDefault="0084605E" w:rsidP="0031654A">
      <w:pPr>
        <w:rPr>
          <w:rFonts w:ascii="Mark Pro" w:hAnsi="Mark Pro"/>
          <w:sz w:val="20"/>
          <w:szCs w:val="20"/>
        </w:rPr>
      </w:pPr>
      <w:r w:rsidRPr="0084605E">
        <w:rPr>
          <w:rFonts w:ascii="Mark Pro" w:hAnsi="Mark Pro"/>
          <w:sz w:val="20"/>
          <w:szCs w:val="20"/>
        </w:rPr>
        <w:t xml:space="preserve">In dit verandertraject </w:t>
      </w:r>
      <w:r>
        <w:rPr>
          <w:rFonts w:ascii="Mark Pro" w:hAnsi="Mark Pro"/>
          <w:sz w:val="20"/>
          <w:szCs w:val="20"/>
        </w:rPr>
        <w:t xml:space="preserve">hebben we op de achtergrond </w:t>
      </w:r>
      <w:r w:rsidRPr="0084605E">
        <w:rPr>
          <w:rFonts w:ascii="Mark Pro" w:hAnsi="Mark Pro"/>
          <w:sz w:val="20"/>
          <w:szCs w:val="20"/>
        </w:rPr>
        <w:t xml:space="preserve">de acht stappen van Kotter en het </w:t>
      </w:r>
      <w:proofErr w:type="spellStart"/>
      <w:r w:rsidRPr="0084605E">
        <w:rPr>
          <w:rFonts w:ascii="Mark Pro" w:hAnsi="Mark Pro"/>
          <w:sz w:val="20"/>
          <w:szCs w:val="20"/>
        </w:rPr>
        <w:t>kleurendenken</w:t>
      </w:r>
      <w:proofErr w:type="spellEnd"/>
      <w:r w:rsidRPr="0084605E">
        <w:rPr>
          <w:rFonts w:ascii="Mark Pro" w:hAnsi="Mark Pro"/>
          <w:sz w:val="20"/>
          <w:szCs w:val="20"/>
        </w:rPr>
        <w:t xml:space="preserve"> van De Caluwé en Vermaak toegepast en speelt communicatie een grote rol</w:t>
      </w:r>
      <w:r>
        <w:rPr>
          <w:rFonts w:ascii="Mark Pro" w:hAnsi="Mark Pro"/>
          <w:sz w:val="20"/>
          <w:szCs w:val="20"/>
        </w:rPr>
        <w:t xml:space="preserve"> om breed draagvlak te creëren om samen aan de slag te gaan. </w:t>
      </w:r>
      <w:r w:rsidRPr="0084605E">
        <w:rPr>
          <w:rFonts w:ascii="Mark Pro" w:hAnsi="Mark Pro"/>
          <w:sz w:val="20"/>
          <w:szCs w:val="20"/>
        </w:rPr>
        <w:t xml:space="preserve">Mede door </w:t>
      </w:r>
      <w:r w:rsidR="008C10FD">
        <w:rPr>
          <w:rFonts w:ascii="Mark Pro" w:hAnsi="Mark Pro"/>
          <w:sz w:val="20"/>
          <w:szCs w:val="20"/>
        </w:rPr>
        <w:t xml:space="preserve">ook </w:t>
      </w:r>
      <w:r w:rsidRPr="0084605E">
        <w:rPr>
          <w:rFonts w:ascii="Mark Pro" w:hAnsi="Mark Pro"/>
          <w:sz w:val="20"/>
          <w:szCs w:val="20"/>
        </w:rPr>
        <w:t xml:space="preserve">het zichtbaar maken van verbindingen met bestaande ontwikkelingen binnen en buiten de organisatie. Gedurende het </w:t>
      </w:r>
      <w:r>
        <w:rPr>
          <w:rFonts w:ascii="Mark Pro" w:hAnsi="Mark Pro"/>
          <w:sz w:val="20"/>
          <w:szCs w:val="20"/>
        </w:rPr>
        <w:t xml:space="preserve">project </w:t>
      </w:r>
      <w:r w:rsidRPr="0084605E">
        <w:rPr>
          <w:rFonts w:ascii="Mark Pro" w:hAnsi="Mark Pro"/>
          <w:sz w:val="20"/>
          <w:szCs w:val="20"/>
        </w:rPr>
        <w:t>worden medewerkers gestimuleerd en geïnspireerd om de kernwaarden ‘eigen te maken’ en terug te laten komen in hun manier van werken. Interactie staat hierin centraal door het delen van goede voorbeelden en het bespreekbaar maken van weerstand.</w:t>
      </w:r>
      <w:r>
        <w:rPr>
          <w:rFonts w:ascii="Mark Pro" w:hAnsi="Mark Pro"/>
          <w:sz w:val="20"/>
          <w:szCs w:val="20"/>
        </w:rPr>
        <w:t xml:space="preserve"> Dit hebben we gedaan door middel van een storytelling campagne</w:t>
      </w:r>
      <w:r w:rsidR="008C10FD">
        <w:rPr>
          <w:rFonts w:ascii="Mark Pro" w:hAnsi="Mark Pro"/>
          <w:sz w:val="20"/>
          <w:szCs w:val="20"/>
        </w:rPr>
        <w:t xml:space="preserve">. De storytelling </w:t>
      </w:r>
      <w:r w:rsidR="0031654A">
        <w:rPr>
          <w:rFonts w:ascii="Mark Pro" w:hAnsi="Mark Pro"/>
          <w:sz w:val="20"/>
          <w:szCs w:val="20"/>
        </w:rPr>
        <w:t xml:space="preserve">campagne (video’s en een magazine)  was gericht om de </w:t>
      </w:r>
      <w:proofErr w:type="spellStart"/>
      <w:r w:rsidR="0031654A">
        <w:rPr>
          <w:rFonts w:ascii="Mark Pro" w:hAnsi="Mark Pro"/>
          <w:sz w:val="20"/>
          <w:szCs w:val="20"/>
        </w:rPr>
        <w:t>De</w:t>
      </w:r>
      <w:proofErr w:type="spellEnd"/>
      <w:r w:rsidR="0031654A">
        <w:rPr>
          <w:rFonts w:ascii="Mark Pro" w:hAnsi="Mark Pro"/>
          <w:sz w:val="20"/>
          <w:szCs w:val="20"/>
        </w:rPr>
        <w:t xml:space="preserve"> kracht van verantwoordelijkheid en het werken bij Rijswijk te verbinden aan echte verhalen uit de organisatie. Dit ook omdat de het kernverhaal De kracht van verantwoordelijk op zichzelf nog te abstract was. A</w:t>
      </w:r>
      <w:r>
        <w:rPr>
          <w:rFonts w:ascii="Mark Pro" w:hAnsi="Mark Pro"/>
          <w:sz w:val="20"/>
          <w:szCs w:val="20"/>
        </w:rPr>
        <w:t xml:space="preserve">anvullend </w:t>
      </w:r>
      <w:r w:rsidR="0031654A">
        <w:rPr>
          <w:rFonts w:ascii="Mark Pro" w:hAnsi="Mark Pro"/>
          <w:sz w:val="20"/>
          <w:szCs w:val="20"/>
        </w:rPr>
        <w:t xml:space="preserve">hebben we </w:t>
      </w:r>
      <w:r>
        <w:rPr>
          <w:rFonts w:ascii="Mark Pro" w:hAnsi="Mark Pro"/>
          <w:sz w:val="20"/>
          <w:szCs w:val="20"/>
        </w:rPr>
        <w:t>een leerinterventie</w:t>
      </w:r>
      <w:r w:rsidR="0031654A">
        <w:rPr>
          <w:rFonts w:ascii="Mark Pro" w:hAnsi="Mark Pro"/>
          <w:sz w:val="20"/>
          <w:szCs w:val="20"/>
        </w:rPr>
        <w:t xml:space="preserve"> gecreëerd</w:t>
      </w:r>
      <w:r>
        <w:rPr>
          <w:rFonts w:ascii="Mark Pro" w:hAnsi="Mark Pro"/>
          <w:sz w:val="20"/>
          <w:szCs w:val="20"/>
        </w:rPr>
        <w:t xml:space="preserve"> om bewustwording te creëren en </w:t>
      </w:r>
      <w:r w:rsidR="0031654A">
        <w:rPr>
          <w:rFonts w:ascii="Mark Pro" w:hAnsi="Mark Pro"/>
          <w:sz w:val="20"/>
          <w:szCs w:val="20"/>
        </w:rPr>
        <w:t xml:space="preserve">ook de kernwaarden bekend te laten worden en ze vooral een plek te geven in ons dagelijks handelen door gebruik te maken van echte casussen. De leerinterventie zorgt er ook voor dat het </w:t>
      </w:r>
      <w:r w:rsidR="0031654A">
        <w:rPr>
          <w:rFonts w:ascii="Mark Pro" w:hAnsi="Mark Pro"/>
          <w:sz w:val="20"/>
          <w:szCs w:val="20"/>
        </w:rPr>
        <w:lastRenderedPageBreak/>
        <w:t>gesprek zich verder voort zet in het eigen team. Daarnaast hebben we in alle formulieren, teksten, processen en op de website ook de nieuwe visie doorgevoerd.</w:t>
      </w:r>
    </w:p>
    <w:p w14:paraId="73C34EFA" w14:textId="77777777" w:rsidR="00EE42F7" w:rsidRDefault="00EE42F7" w:rsidP="001D1A77">
      <w:pPr>
        <w:rPr>
          <w:rFonts w:ascii="Mark Pro" w:hAnsi="Mark Pro"/>
          <w:sz w:val="20"/>
          <w:szCs w:val="20"/>
        </w:rPr>
      </w:pPr>
    </w:p>
    <w:p w14:paraId="26B9C05D" w14:textId="77777777" w:rsidR="001D1A77" w:rsidRPr="00B34968" w:rsidRDefault="001D1A77" w:rsidP="001D1A77">
      <w:pPr>
        <w:rPr>
          <w:rFonts w:ascii="Mark Pro" w:hAnsi="Mark Pro"/>
          <w:sz w:val="20"/>
          <w:szCs w:val="20"/>
        </w:rPr>
      </w:pPr>
    </w:p>
    <w:p w14:paraId="3F1566DC" w14:textId="77777777" w:rsidR="001D1A77" w:rsidRPr="00B34968" w:rsidRDefault="001D1A77" w:rsidP="001D1A77">
      <w:pPr>
        <w:pStyle w:val="Kop3"/>
        <w:rPr>
          <w:sz w:val="20"/>
          <w:szCs w:val="20"/>
        </w:rPr>
      </w:pPr>
      <w:r w:rsidRPr="00B34968">
        <w:rPr>
          <w:sz w:val="20"/>
          <w:szCs w:val="20"/>
        </w:rPr>
        <w:t xml:space="preserve">Het project is nieuw en relevant voor de sector </w:t>
      </w:r>
    </w:p>
    <w:p w14:paraId="3317CCCE" w14:textId="77777777" w:rsidR="001D1A77" w:rsidRDefault="001D1A77" w:rsidP="001D1A77">
      <w:pPr>
        <w:rPr>
          <w:rFonts w:ascii="Mark Pro" w:hAnsi="Mark Pro"/>
          <w:sz w:val="20"/>
          <w:szCs w:val="20"/>
        </w:rPr>
      </w:pPr>
    </w:p>
    <w:p w14:paraId="3318CE3B" w14:textId="77777777" w:rsidR="00E33174" w:rsidRDefault="00DF1061" w:rsidP="00F35A66">
      <w:pPr>
        <w:spacing w:line="276" w:lineRule="auto"/>
        <w:rPr>
          <w:rFonts w:ascii="Mark Pro" w:hAnsi="Mark Pro"/>
          <w:sz w:val="20"/>
          <w:szCs w:val="20"/>
        </w:rPr>
      </w:pPr>
      <w:r>
        <w:rPr>
          <w:rFonts w:ascii="Mark Pro" w:hAnsi="Mark Pro"/>
          <w:sz w:val="20"/>
          <w:szCs w:val="20"/>
        </w:rPr>
        <w:t xml:space="preserve">Aan het begin van het project is er een projectplan opgesteld met een doel en </w:t>
      </w:r>
      <w:r w:rsidR="00E33174">
        <w:rPr>
          <w:rFonts w:ascii="Mark Pro" w:hAnsi="Mark Pro"/>
          <w:sz w:val="20"/>
          <w:szCs w:val="20"/>
        </w:rPr>
        <w:t xml:space="preserve">een </w:t>
      </w:r>
      <w:r>
        <w:rPr>
          <w:rFonts w:ascii="Mark Pro" w:hAnsi="Mark Pro"/>
          <w:sz w:val="20"/>
          <w:szCs w:val="20"/>
        </w:rPr>
        <w:t xml:space="preserve">resultaat. </w:t>
      </w:r>
    </w:p>
    <w:p w14:paraId="59AC8DA4" w14:textId="77777777" w:rsidR="00F81E43" w:rsidRDefault="00DF1061" w:rsidP="00F35A66">
      <w:pPr>
        <w:spacing w:line="276" w:lineRule="auto"/>
        <w:rPr>
          <w:rFonts w:ascii="Mark Pro" w:hAnsi="Mark Pro"/>
          <w:sz w:val="20"/>
          <w:szCs w:val="20"/>
        </w:rPr>
      </w:pPr>
      <w:r>
        <w:rPr>
          <w:rFonts w:ascii="Mark Pro" w:hAnsi="Mark Pro"/>
          <w:sz w:val="20"/>
          <w:szCs w:val="20"/>
        </w:rPr>
        <w:t xml:space="preserve">De activiteiten die wij hebben ingezet </w:t>
      </w:r>
      <w:r w:rsidR="00E33174">
        <w:rPr>
          <w:rFonts w:ascii="Mark Pro" w:hAnsi="Mark Pro"/>
          <w:sz w:val="20"/>
          <w:szCs w:val="20"/>
        </w:rPr>
        <w:t xml:space="preserve">zoals de storytelling campagne en de leerinterventie </w:t>
      </w:r>
      <w:r>
        <w:rPr>
          <w:rFonts w:ascii="Mark Pro" w:hAnsi="Mark Pro"/>
          <w:sz w:val="20"/>
          <w:szCs w:val="20"/>
        </w:rPr>
        <w:t xml:space="preserve">hebben  bijgedragen aan het behalen van het beoogde doel en resultaat. Het resultaat is dat </w:t>
      </w:r>
      <w:r w:rsidR="00E33174">
        <w:rPr>
          <w:rFonts w:ascii="Mark Pro" w:hAnsi="Mark Pro"/>
          <w:sz w:val="20"/>
          <w:szCs w:val="20"/>
        </w:rPr>
        <w:t xml:space="preserve">de visie is gaan leven door de verhalen van de werknemers. Omdat we nu veel meer op stand </w:t>
      </w:r>
      <w:r w:rsidR="00C4620D">
        <w:rPr>
          <w:rFonts w:ascii="Mark Pro" w:hAnsi="Mark Pro"/>
          <w:sz w:val="20"/>
          <w:szCs w:val="20"/>
        </w:rPr>
        <w:t xml:space="preserve">werken </w:t>
      </w:r>
      <w:r w:rsidR="00E33174">
        <w:rPr>
          <w:rFonts w:ascii="Mark Pro" w:hAnsi="Mark Pro"/>
          <w:sz w:val="20"/>
          <w:szCs w:val="20"/>
        </w:rPr>
        <w:t xml:space="preserve">door Covid-19 heeft het </w:t>
      </w:r>
      <w:r w:rsidR="00FD66D1">
        <w:rPr>
          <w:rFonts w:ascii="Mark Pro" w:hAnsi="Mark Pro"/>
          <w:sz w:val="20"/>
          <w:szCs w:val="20"/>
        </w:rPr>
        <w:t>goed</w:t>
      </w:r>
      <w:r w:rsidR="00C4620D">
        <w:rPr>
          <w:rFonts w:ascii="Mark Pro" w:hAnsi="Mark Pro"/>
          <w:sz w:val="20"/>
          <w:szCs w:val="20"/>
        </w:rPr>
        <w:t xml:space="preserve"> </w:t>
      </w:r>
      <w:r w:rsidR="00E33174">
        <w:rPr>
          <w:rFonts w:ascii="Mark Pro" w:hAnsi="Mark Pro"/>
          <w:sz w:val="20"/>
          <w:szCs w:val="20"/>
        </w:rPr>
        <w:t>gewerkt om in te zetten op online en offline.</w:t>
      </w:r>
      <w:r w:rsidR="00C4620D">
        <w:rPr>
          <w:rFonts w:ascii="Mark Pro" w:hAnsi="Mark Pro"/>
          <w:sz w:val="20"/>
          <w:szCs w:val="20"/>
        </w:rPr>
        <w:t xml:space="preserve"> Op deze</w:t>
      </w:r>
      <w:r w:rsidR="00FD66D1">
        <w:rPr>
          <w:rFonts w:ascii="Mark Pro" w:hAnsi="Mark Pro"/>
          <w:sz w:val="20"/>
          <w:szCs w:val="20"/>
        </w:rPr>
        <w:t xml:space="preserve"> wijze</w:t>
      </w:r>
      <w:r w:rsidR="00C4620D">
        <w:rPr>
          <w:rFonts w:ascii="Mark Pro" w:hAnsi="Mark Pro"/>
          <w:sz w:val="20"/>
          <w:szCs w:val="20"/>
        </w:rPr>
        <w:t xml:space="preserve"> bereik je ook doelgroepen die minder actief zijn op het intranet.</w:t>
      </w:r>
      <w:r w:rsidR="00E33174">
        <w:rPr>
          <w:rFonts w:ascii="Mark Pro" w:hAnsi="Mark Pro"/>
          <w:sz w:val="20"/>
          <w:szCs w:val="20"/>
        </w:rPr>
        <w:t xml:space="preserve"> De leerinterventie zorgt voor bewustwording binnen de organisatie en de teams. Ook levert de leerinterventie mooie gesprekken op</w:t>
      </w:r>
      <w:r w:rsidR="00C4620D">
        <w:rPr>
          <w:rFonts w:ascii="Mark Pro" w:hAnsi="Mark Pro"/>
          <w:sz w:val="20"/>
          <w:szCs w:val="20"/>
        </w:rPr>
        <w:t xml:space="preserve"> als</w:t>
      </w:r>
      <w:r w:rsidR="00E33174">
        <w:rPr>
          <w:rFonts w:ascii="Mark Pro" w:hAnsi="Mark Pro"/>
          <w:sz w:val="20"/>
          <w:szCs w:val="20"/>
        </w:rPr>
        <w:t xml:space="preserve"> basis voor het vervolgtraject </w:t>
      </w:r>
      <w:r w:rsidR="00C4620D">
        <w:rPr>
          <w:rFonts w:ascii="Mark Pro" w:hAnsi="Mark Pro"/>
          <w:sz w:val="20"/>
          <w:szCs w:val="20"/>
        </w:rPr>
        <w:t xml:space="preserve">en voor de eigen teams </w:t>
      </w:r>
      <w:r w:rsidR="00E33174">
        <w:rPr>
          <w:rFonts w:ascii="Mark Pro" w:hAnsi="Mark Pro"/>
          <w:sz w:val="20"/>
          <w:szCs w:val="20"/>
        </w:rPr>
        <w:t xml:space="preserve">waarbij het management ook een belangrijk voorbeeldrol </w:t>
      </w:r>
      <w:r w:rsidR="00C4620D">
        <w:rPr>
          <w:rFonts w:ascii="Mark Pro" w:hAnsi="Mark Pro"/>
          <w:sz w:val="20"/>
          <w:szCs w:val="20"/>
        </w:rPr>
        <w:t>in heeft.</w:t>
      </w:r>
    </w:p>
    <w:p w14:paraId="4BC2AF1C" w14:textId="77777777" w:rsidR="00F81E43" w:rsidRPr="00B34968" w:rsidRDefault="00F81E43" w:rsidP="00F35A66">
      <w:pPr>
        <w:spacing w:line="276" w:lineRule="auto"/>
        <w:rPr>
          <w:rFonts w:ascii="Mark Pro" w:hAnsi="Mark Pro"/>
          <w:sz w:val="20"/>
          <w:szCs w:val="20"/>
        </w:rPr>
      </w:pPr>
    </w:p>
    <w:p w14:paraId="06C4998C" w14:textId="77777777" w:rsidR="00F35A66" w:rsidRDefault="00817D63" w:rsidP="00F35A66">
      <w:pPr>
        <w:tabs>
          <w:tab w:val="clear" w:pos="284"/>
        </w:tabs>
        <w:spacing w:line="276" w:lineRule="auto"/>
        <w:rPr>
          <w:rFonts w:ascii="Mark Pro" w:hAnsi="Mark Pro"/>
          <w:sz w:val="20"/>
          <w:szCs w:val="20"/>
        </w:rPr>
      </w:pPr>
      <w:r>
        <w:rPr>
          <w:rFonts w:ascii="Mark Pro" w:hAnsi="Mark Pro"/>
          <w:sz w:val="20"/>
          <w:szCs w:val="20"/>
        </w:rPr>
        <w:t>Het</w:t>
      </w:r>
      <w:r w:rsidR="00E33174">
        <w:rPr>
          <w:rFonts w:ascii="Mark Pro" w:hAnsi="Mark Pro"/>
          <w:sz w:val="20"/>
          <w:szCs w:val="20"/>
        </w:rPr>
        <w:t xml:space="preserve"> </w:t>
      </w:r>
      <w:r>
        <w:rPr>
          <w:rFonts w:ascii="Mark Pro" w:hAnsi="Mark Pro"/>
          <w:sz w:val="20"/>
          <w:szCs w:val="20"/>
        </w:rPr>
        <w:t>proces en het project zelf is positief verlopen.</w:t>
      </w:r>
      <w:r w:rsidR="00C4620D">
        <w:rPr>
          <w:rFonts w:ascii="Mark Pro" w:hAnsi="Mark Pro"/>
          <w:sz w:val="20"/>
          <w:szCs w:val="20"/>
        </w:rPr>
        <w:t xml:space="preserve"> De samenwerking onderling ook door regelmatig</w:t>
      </w:r>
      <w:r w:rsidR="00FD66D1">
        <w:rPr>
          <w:rFonts w:ascii="Mark Pro" w:hAnsi="Mark Pro"/>
          <w:sz w:val="20"/>
          <w:szCs w:val="20"/>
        </w:rPr>
        <w:t xml:space="preserve"> overleg</w:t>
      </w:r>
      <w:r w:rsidR="00C4620D">
        <w:rPr>
          <w:rFonts w:ascii="Mark Pro" w:hAnsi="Mark Pro"/>
          <w:sz w:val="20"/>
          <w:szCs w:val="20"/>
        </w:rPr>
        <w:t>, maar ook</w:t>
      </w:r>
      <w:r w:rsidR="00FD66D1">
        <w:rPr>
          <w:rFonts w:ascii="Mark Pro" w:hAnsi="Mark Pro"/>
          <w:sz w:val="20"/>
          <w:szCs w:val="20"/>
        </w:rPr>
        <w:t xml:space="preserve"> regelmatig</w:t>
      </w:r>
      <w:r w:rsidR="00C4620D">
        <w:rPr>
          <w:rFonts w:ascii="Mark Pro" w:hAnsi="Mark Pro"/>
          <w:sz w:val="20"/>
          <w:szCs w:val="20"/>
        </w:rPr>
        <w:t xml:space="preserve"> </w:t>
      </w:r>
      <w:proofErr w:type="spellStart"/>
      <w:r w:rsidR="00C4620D">
        <w:rPr>
          <w:rFonts w:ascii="Mark Pro" w:hAnsi="Mark Pro"/>
          <w:sz w:val="20"/>
          <w:szCs w:val="20"/>
        </w:rPr>
        <w:t>organisatiebreed</w:t>
      </w:r>
      <w:proofErr w:type="spellEnd"/>
      <w:r w:rsidR="00C4620D">
        <w:rPr>
          <w:rFonts w:ascii="Mark Pro" w:hAnsi="Mark Pro"/>
          <w:sz w:val="20"/>
          <w:szCs w:val="20"/>
        </w:rPr>
        <w:t xml:space="preserve"> te communiceren</w:t>
      </w:r>
      <w:r w:rsidR="00FD66D1">
        <w:rPr>
          <w:rFonts w:ascii="Mark Pro" w:hAnsi="Mark Pro"/>
          <w:sz w:val="20"/>
          <w:szCs w:val="20"/>
        </w:rPr>
        <w:t xml:space="preserve"> over het proces</w:t>
      </w:r>
      <w:r w:rsidR="00C4620D">
        <w:rPr>
          <w:rFonts w:ascii="Mark Pro" w:hAnsi="Mark Pro"/>
          <w:sz w:val="20"/>
          <w:szCs w:val="20"/>
        </w:rPr>
        <w:t xml:space="preserve">. </w:t>
      </w:r>
      <w:r>
        <w:rPr>
          <w:rFonts w:ascii="Mark Pro" w:hAnsi="Mark Pro"/>
          <w:sz w:val="20"/>
          <w:szCs w:val="20"/>
        </w:rPr>
        <w:t>De werknemers hebben een bijdrage geleverd</w:t>
      </w:r>
      <w:r w:rsidR="00C4620D">
        <w:rPr>
          <w:rFonts w:ascii="Mark Pro" w:hAnsi="Mark Pro"/>
          <w:sz w:val="20"/>
          <w:szCs w:val="20"/>
        </w:rPr>
        <w:t xml:space="preserve"> tijdens de teamgesprekken</w:t>
      </w:r>
      <w:r w:rsidR="00F35A66">
        <w:rPr>
          <w:rFonts w:ascii="Mark Pro" w:hAnsi="Mark Pro"/>
          <w:sz w:val="20"/>
          <w:szCs w:val="20"/>
        </w:rPr>
        <w:t xml:space="preserve"> en des te belangrijk is het om tussentijds een update te geven wat de implementatie betreft. </w:t>
      </w:r>
      <w:r w:rsidR="00C4620D">
        <w:rPr>
          <w:rFonts w:ascii="Mark Pro" w:hAnsi="Mark Pro"/>
          <w:sz w:val="20"/>
          <w:szCs w:val="20"/>
        </w:rPr>
        <w:t xml:space="preserve">Mede doordat we hebben </w:t>
      </w:r>
      <w:r w:rsidR="00F35A66">
        <w:rPr>
          <w:rFonts w:ascii="Mark Pro" w:hAnsi="Mark Pro"/>
          <w:sz w:val="20"/>
          <w:szCs w:val="20"/>
        </w:rPr>
        <w:t>in</w:t>
      </w:r>
      <w:r w:rsidR="00C4620D">
        <w:rPr>
          <w:rFonts w:ascii="Mark Pro" w:hAnsi="Mark Pro"/>
          <w:sz w:val="20"/>
          <w:szCs w:val="20"/>
        </w:rPr>
        <w:t>gezet op breed draagvlak creëren en betrokkenheid</w:t>
      </w:r>
      <w:r w:rsidR="00F35A66">
        <w:rPr>
          <w:rFonts w:ascii="Mark Pro" w:hAnsi="Mark Pro"/>
          <w:sz w:val="20"/>
          <w:szCs w:val="20"/>
        </w:rPr>
        <w:t xml:space="preserve"> van iedereen</w:t>
      </w:r>
      <w:r w:rsidR="00C4620D">
        <w:rPr>
          <w:rFonts w:ascii="Mark Pro" w:hAnsi="Mark Pro"/>
          <w:sz w:val="20"/>
          <w:szCs w:val="20"/>
        </w:rPr>
        <w:t xml:space="preserve"> is de meerwaarde geweest voor dit project. </w:t>
      </w:r>
    </w:p>
    <w:p w14:paraId="3F433134" w14:textId="77777777" w:rsidR="00F35A66" w:rsidRDefault="00C4620D" w:rsidP="00F35A66">
      <w:pPr>
        <w:tabs>
          <w:tab w:val="clear" w:pos="284"/>
        </w:tabs>
        <w:spacing w:line="276" w:lineRule="auto"/>
        <w:rPr>
          <w:rFonts w:ascii="Mark Pro" w:hAnsi="Mark Pro"/>
          <w:sz w:val="20"/>
          <w:szCs w:val="20"/>
        </w:rPr>
      </w:pPr>
      <w:r>
        <w:rPr>
          <w:rFonts w:ascii="Mark Pro" w:hAnsi="Mark Pro"/>
          <w:sz w:val="20"/>
          <w:szCs w:val="20"/>
        </w:rPr>
        <w:t xml:space="preserve">We hebben niet </w:t>
      </w:r>
      <w:r w:rsidR="00F35A66">
        <w:rPr>
          <w:rFonts w:ascii="Mark Pro" w:hAnsi="Mark Pro"/>
          <w:sz w:val="20"/>
          <w:szCs w:val="20"/>
        </w:rPr>
        <w:t>alle werknemers</w:t>
      </w:r>
      <w:r>
        <w:rPr>
          <w:rFonts w:ascii="Mark Pro" w:hAnsi="Mark Pro"/>
          <w:sz w:val="20"/>
          <w:szCs w:val="20"/>
        </w:rPr>
        <w:t xml:space="preserve"> evengoed bereikt</w:t>
      </w:r>
      <w:r w:rsidR="00F35A66">
        <w:rPr>
          <w:rFonts w:ascii="Mark Pro" w:hAnsi="Mark Pro"/>
          <w:sz w:val="20"/>
          <w:szCs w:val="20"/>
        </w:rPr>
        <w:t xml:space="preserve"> tijdens de implementatiefase</w:t>
      </w:r>
      <w:r>
        <w:rPr>
          <w:rFonts w:ascii="Mark Pro" w:hAnsi="Mark Pro"/>
          <w:sz w:val="20"/>
          <w:szCs w:val="20"/>
        </w:rPr>
        <w:t xml:space="preserve">, dit komt </w:t>
      </w:r>
      <w:r w:rsidR="00F35A66">
        <w:rPr>
          <w:rFonts w:ascii="Mark Pro" w:hAnsi="Mark Pro"/>
          <w:sz w:val="20"/>
          <w:szCs w:val="20"/>
        </w:rPr>
        <w:t xml:space="preserve">doordat we tijdens de teamgesprekken ook al hebben ervaren dat iedereen anders zit in het proces. Er zijn werknemers die het prima vinden zoals het is en gewoon hun werk doen. Als je kijkt naar de adoptiecurve van Rogers dan is het vergelijkbaar met dat </w:t>
      </w:r>
      <w:r w:rsidR="00FD66D1">
        <w:rPr>
          <w:rFonts w:ascii="Mark Pro" w:hAnsi="Mark Pro"/>
          <w:sz w:val="20"/>
          <w:szCs w:val="20"/>
        </w:rPr>
        <w:t xml:space="preserve">bepaalde </w:t>
      </w:r>
      <w:r w:rsidR="004C412B">
        <w:rPr>
          <w:rFonts w:ascii="Mark Pro" w:hAnsi="Mark Pro"/>
          <w:sz w:val="20"/>
          <w:szCs w:val="20"/>
        </w:rPr>
        <w:t>groepen mensen in bepaalde fasen van cyclus een nieuw idee accepteren en ermee aan de slag gaan.</w:t>
      </w:r>
      <w:r w:rsidR="00FD66D1">
        <w:rPr>
          <w:rFonts w:ascii="Mark Pro" w:hAnsi="Mark Pro"/>
          <w:sz w:val="20"/>
          <w:szCs w:val="20"/>
        </w:rPr>
        <w:t xml:space="preserve"> Iedereen heeft een ander instapmoment en haken later aan. </w:t>
      </w:r>
      <w:r w:rsidR="004C412B">
        <w:rPr>
          <w:rFonts w:ascii="Mark Pro" w:hAnsi="Mark Pro"/>
          <w:sz w:val="20"/>
          <w:szCs w:val="20"/>
        </w:rPr>
        <w:t xml:space="preserve">Vandaar dat </w:t>
      </w:r>
      <w:r w:rsidR="00FD66D1">
        <w:rPr>
          <w:rFonts w:ascii="Mark Pro" w:hAnsi="Mark Pro"/>
          <w:sz w:val="20"/>
          <w:szCs w:val="20"/>
        </w:rPr>
        <w:t xml:space="preserve">de kracht van herhaling op verschillende manieren </w:t>
      </w:r>
      <w:r w:rsidR="004C412B">
        <w:rPr>
          <w:rFonts w:ascii="Mark Pro" w:hAnsi="Mark Pro"/>
          <w:sz w:val="20"/>
          <w:szCs w:val="20"/>
        </w:rPr>
        <w:t>van groot belang is</w:t>
      </w:r>
      <w:r w:rsidR="00FD66D1">
        <w:rPr>
          <w:rFonts w:ascii="Mark Pro" w:hAnsi="Mark Pro"/>
          <w:sz w:val="20"/>
          <w:szCs w:val="20"/>
        </w:rPr>
        <w:t>.</w:t>
      </w:r>
      <w:r w:rsidR="004C412B">
        <w:rPr>
          <w:rFonts w:ascii="Mark Pro" w:hAnsi="Mark Pro"/>
          <w:sz w:val="20"/>
          <w:szCs w:val="20"/>
        </w:rPr>
        <w:t xml:space="preserve"> De rol van teammanagers is hierbij </w:t>
      </w:r>
      <w:r w:rsidR="00FD66D1">
        <w:rPr>
          <w:rFonts w:ascii="Mark Pro" w:hAnsi="Mark Pro"/>
          <w:sz w:val="20"/>
          <w:szCs w:val="20"/>
        </w:rPr>
        <w:t>belangrijk</w:t>
      </w:r>
      <w:r w:rsidR="004C412B">
        <w:rPr>
          <w:rFonts w:ascii="Mark Pro" w:hAnsi="Mark Pro"/>
          <w:sz w:val="20"/>
          <w:szCs w:val="20"/>
        </w:rPr>
        <w:t>, omdat zij regelmatig ook het gesprek hierover moeten blijven voeren</w:t>
      </w:r>
      <w:r w:rsidR="00FD66D1">
        <w:rPr>
          <w:rFonts w:ascii="Mark Pro" w:hAnsi="Mark Pro"/>
          <w:sz w:val="20"/>
          <w:szCs w:val="20"/>
        </w:rPr>
        <w:t xml:space="preserve"> in het eigen team</w:t>
      </w:r>
      <w:r w:rsidR="004C412B">
        <w:rPr>
          <w:rFonts w:ascii="Mark Pro" w:hAnsi="Mark Pro"/>
          <w:sz w:val="20"/>
          <w:szCs w:val="20"/>
        </w:rPr>
        <w:t xml:space="preserve">. Wij hebben daarom een Groeimatrix ontwikkeld om aan de kernwaarden een vertaling naar de praktijk mee te geven. </w:t>
      </w:r>
      <w:r w:rsidR="00FD66D1">
        <w:rPr>
          <w:rFonts w:ascii="Mark Pro" w:hAnsi="Mark Pro"/>
          <w:sz w:val="20"/>
          <w:szCs w:val="20"/>
        </w:rPr>
        <w:t xml:space="preserve">Aan de </w:t>
      </w:r>
      <w:r w:rsidR="004C412B">
        <w:rPr>
          <w:rFonts w:ascii="Mark Pro" w:hAnsi="Mark Pro"/>
          <w:sz w:val="20"/>
          <w:szCs w:val="20"/>
        </w:rPr>
        <w:t xml:space="preserve">Groeimatrix </w:t>
      </w:r>
      <w:r w:rsidR="00FD66D1">
        <w:rPr>
          <w:rFonts w:ascii="Mark Pro" w:hAnsi="Mark Pro"/>
          <w:sz w:val="20"/>
          <w:szCs w:val="20"/>
        </w:rPr>
        <w:t xml:space="preserve">hebben we ook competenties verbonden. De Groeimatrix </w:t>
      </w:r>
      <w:r w:rsidR="004C412B">
        <w:rPr>
          <w:rFonts w:ascii="Mark Pro" w:hAnsi="Mark Pro"/>
          <w:sz w:val="20"/>
          <w:szCs w:val="20"/>
        </w:rPr>
        <w:t>is al</w:t>
      </w:r>
      <w:r w:rsidR="00FD66D1">
        <w:rPr>
          <w:rFonts w:ascii="Mark Pro" w:hAnsi="Mark Pro"/>
          <w:sz w:val="20"/>
          <w:szCs w:val="20"/>
        </w:rPr>
        <w:t xml:space="preserve"> als</w:t>
      </w:r>
      <w:r w:rsidR="004C412B">
        <w:rPr>
          <w:rFonts w:ascii="Mark Pro" w:hAnsi="Mark Pro"/>
          <w:sz w:val="20"/>
          <w:szCs w:val="20"/>
        </w:rPr>
        <w:t xml:space="preserve"> onderleggen gebruikt bij de leerinterventie en is ook verwerkt in de gesprekkencyclus</w:t>
      </w:r>
      <w:r w:rsidR="00FD66D1">
        <w:rPr>
          <w:rFonts w:ascii="Mark Pro" w:hAnsi="Mark Pro"/>
          <w:sz w:val="20"/>
          <w:szCs w:val="20"/>
        </w:rPr>
        <w:t xml:space="preserve">. </w:t>
      </w:r>
      <w:r w:rsidR="004C412B">
        <w:rPr>
          <w:rFonts w:ascii="Mark Pro" w:hAnsi="Mark Pro"/>
          <w:sz w:val="20"/>
          <w:szCs w:val="20"/>
        </w:rPr>
        <w:t>Op deze wijze komt het</w:t>
      </w:r>
      <w:r w:rsidR="00FD66D1">
        <w:rPr>
          <w:rFonts w:ascii="Mark Pro" w:hAnsi="Mark Pro"/>
          <w:sz w:val="20"/>
          <w:szCs w:val="20"/>
        </w:rPr>
        <w:t xml:space="preserve"> onderwerp</w:t>
      </w:r>
      <w:r w:rsidR="004C412B">
        <w:rPr>
          <w:rFonts w:ascii="Mark Pro" w:hAnsi="Mark Pro"/>
          <w:sz w:val="20"/>
          <w:szCs w:val="20"/>
        </w:rPr>
        <w:t xml:space="preserve"> in de één-op-één gesprekken van de werknemer en teammanager terug</w:t>
      </w:r>
      <w:r w:rsidR="00FD66D1">
        <w:rPr>
          <w:rFonts w:ascii="Mark Pro" w:hAnsi="Mark Pro"/>
          <w:sz w:val="20"/>
          <w:szCs w:val="20"/>
        </w:rPr>
        <w:t xml:space="preserve"> en kunnen er ook persoonlijke doelen aan worden verbonden. </w:t>
      </w:r>
    </w:p>
    <w:p w14:paraId="11F6B7D4" w14:textId="7DB3F6DC" w:rsidR="00466188" w:rsidRPr="00B34968" w:rsidRDefault="00466188" w:rsidP="00381EED">
      <w:pPr>
        <w:rPr>
          <w:rFonts w:ascii="Mark Pro" w:hAnsi="Mark Pro"/>
          <w:sz w:val="20"/>
          <w:szCs w:val="20"/>
        </w:rPr>
      </w:pPr>
    </w:p>
    <w:sectPr w:rsidR="00466188" w:rsidRPr="00B34968" w:rsidSect="00DA3876">
      <w:headerReference w:type="default" r:id="rId8"/>
      <w:footerReference w:type="default" r:id="rId9"/>
      <w:footerReference w:type="first" r:id="rId10"/>
      <w:pgSz w:w="11900" w:h="16840"/>
      <w:pgMar w:top="1588" w:right="1985" w:bottom="255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E7251" w14:textId="77777777" w:rsidR="0094350D" w:rsidRDefault="0094350D">
      <w:pPr>
        <w:spacing w:line="240" w:lineRule="auto"/>
      </w:pPr>
      <w:r>
        <w:separator/>
      </w:r>
    </w:p>
  </w:endnote>
  <w:endnote w:type="continuationSeparator" w:id="0">
    <w:p w14:paraId="75E85CA6" w14:textId="77777777" w:rsidR="0094350D" w:rsidRDefault="009435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Mark Pro">
    <w:altName w:val="Calibri"/>
    <w:panose1 w:val="020B0504020201010104"/>
    <w:charset w:val="00"/>
    <w:family w:val="swiss"/>
    <w:notTrueType/>
    <w:pitch w:val="variable"/>
    <w:sig w:usb0="A00000FF" w:usb1="5000FC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E346" w14:textId="77777777" w:rsidR="000B4A82" w:rsidRPr="0041216A" w:rsidRDefault="000B4A82" w:rsidP="00B800C5">
    <w:pPr>
      <w:framePr w:w="650" w:wrap="around" w:vAnchor="text" w:hAnchor="page" w:x="1740" w:y="-171"/>
      <w:rPr>
        <w:sz w:val="24"/>
      </w:rPr>
    </w:pPr>
    <w:r w:rsidRPr="0041216A">
      <w:rPr>
        <w:rStyle w:val="Paginanummer"/>
        <w:sz w:val="24"/>
      </w:rPr>
      <w:fldChar w:fldCharType="begin"/>
    </w:r>
    <w:r w:rsidRPr="0041216A">
      <w:rPr>
        <w:rStyle w:val="Paginanummer"/>
        <w:sz w:val="24"/>
      </w:rPr>
      <w:instrText xml:space="preserve">PAGE  </w:instrText>
    </w:r>
    <w:r w:rsidRPr="0041216A">
      <w:rPr>
        <w:rStyle w:val="Paginanummer"/>
        <w:sz w:val="24"/>
      </w:rPr>
      <w:fldChar w:fldCharType="separate"/>
    </w:r>
    <w:r w:rsidR="009B4A52">
      <w:rPr>
        <w:rStyle w:val="Paginanummer"/>
        <w:noProof/>
        <w:sz w:val="24"/>
      </w:rPr>
      <w:t>1</w:t>
    </w:r>
    <w:r w:rsidRPr="0041216A">
      <w:rPr>
        <w:rStyle w:val="Paginanumm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FA99" w14:textId="77777777" w:rsidR="000B4A82" w:rsidRDefault="00075291" w:rsidP="000B4A82">
    <w:pPr>
      <w:ind w:right="360"/>
    </w:pPr>
    <w:r>
      <w:rPr>
        <w:noProof/>
        <w:lang w:eastAsia="nl-NL"/>
      </w:rPr>
      <mc:AlternateContent>
        <mc:Choice Requires="wps">
          <w:drawing>
            <wp:anchor distT="0" distB="0" distL="114300" distR="114300" simplePos="0" relativeHeight="251658240" behindDoc="0" locked="0" layoutInCell="1" allowOverlap="1" wp14:anchorId="291F6F5A" wp14:editId="35FF9395">
              <wp:simplePos x="0" y="0"/>
              <wp:positionH relativeFrom="column">
                <wp:posOffset>732155</wp:posOffset>
              </wp:positionH>
              <wp:positionV relativeFrom="paragraph">
                <wp:posOffset>-296545</wp:posOffset>
              </wp:positionV>
              <wp:extent cx="1246505" cy="3473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347345"/>
                      </a:xfrm>
                      <a:prstGeom prst="rect">
                        <a:avLst/>
                      </a:prstGeom>
                      <a:noFill/>
                      <a:ln w="6350">
                        <a:noFill/>
                      </a:ln>
                    </wps:spPr>
                    <wps:txbx>
                      <w:txbxContent>
                        <w:p w14:paraId="42A2D11F" w14:textId="77777777"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141A16" id="_x0000_t202" coordsize="21600,21600" o:spt="202" path="m,l,21600r21600,l21600,xe">
              <v:stroke joinstyle="miter"/>
              <v:path gradientshapeok="t" o:connecttype="rect"/>
            </v:shapetype>
            <v:shape id="Text Box 7" o:spid="_x0000_s1027" type="#_x0000_t202" style="position:absolute;margin-left:57.65pt;margin-top:-23.35pt;width:98.1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" filled="f" stroked="f" strokeweight=".5pt">
              <v:path arrowok="t"/>
              <v:textbox inset="0,0,0,0">
                <w:txbxContent>
                  <w:p w:rsidR="00DA3876" w:rsidRPr="0041216A" w:rsidRDefault="00DA3876" w:rsidP="00DA3876">
                    <w:pPr>
                      <w:rPr>
                        <w:sz w:val="14"/>
                        <w:szCs w:val="14"/>
                        <w:lang w:val="en-US"/>
                      </w:rPr>
                    </w:pPr>
                    <w:proofErr w:type="spellStart"/>
                    <w:r w:rsidRPr="0041216A">
                      <w:rPr>
                        <w:sz w:val="14"/>
                        <w:szCs w:val="14"/>
                        <w:lang w:val="en-US"/>
                      </w:rPr>
                      <w:t>Titel</w:t>
                    </w:r>
                    <w:proofErr w:type="spellEnd"/>
                    <w:r w:rsidRPr="0041216A">
                      <w:rPr>
                        <w:sz w:val="14"/>
                        <w:szCs w:val="14"/>
                        <w:lang w:val="en-US"/>
                      </w:rPr>
                      <w:t xml:space="preserve"> document</w:t>
                    </w:r>
                  </w:p>
                </w:txbxContent>
              </v:textbox>
            </v:shape>
          </w:pict>
        </mc:Fallback>
      </mc:AlternateContent>
    </w:r>
    <w:r>
      <w:rPr>
        <w:noProof/>
        <w:lang w:eastAsia="nl-NL"/>
      </w:rPr>
      <w:drawing>
        <wp:anchor distT="0" distB="0" distL="114300" distR="114300" simplePos="0" relativeHeight="251657216" behindDoc="1" locked="0" layoutInCell="1" allowOverlap="1" wp14:anchorId="28CD8456" wp14:editId="6F5A9C79">
          <wp:simplePos x="0" y="0"/>
          <wp:positionH relativeFrom="page">
            <wp:posOffset>-9525</wp:posOffset>
          </wp:positionH>
          <wp:positionV relativeFrom="page">
            <wp:posOffset>8994140</wp:posOffset>
          </wp:positionV>
          <wp:extent cx="7560310" cy="1710055"/>
          <wp:effectExtent l="0" t="0" r="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7095F" w14:textId="77777777" w:rsidR="0094350D" w:rsidRDefault="0094350D">
      <w:pPr>
        <w:spacing w:line="240" w:lineRule="auto"/>
      </w:pPr>
      <w:r>
        <w:separator/>
      </w:r>
    </w:p>
  </w:footnote>
  <w:footnote w:type="continuationSeparator" w:id="0">
    <w:p w14:paraId="12D088E1" w14:textId="77777777" w:rsidR="0094350D" w:rsidRDefault="009435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3394" w14:textId="77777777" w:rsidR="000B4A82" w:rsidRDefault="00075291">
    <w:r>
      <w:rPr>
        <w:noProof/>
        <w:lang w:eastAsia="nl-NL"/>
      </w:rPr>
      <mc:AlternateContent>
        <mc:Choice Requires="wps">
          <w:drawing>
            <wp:anchor distT="0" distB="0" distL="114300" distR="114300" simplePos="0" relativeHeight="251659264" behindDoc="0" locked="0" layoutInCell="1" allowOverlap="1" wp14:anchorId="36F463D7" wp14:editId="58A6F3E3">
              <wp:simplePos x="0" y="0"/>
              <wp:positionH relativeFrom="column">
                <wp:posOffset>381000</wp:posOffset>
              </wp:positionH>
              <wp:positionV relativeFrom="paragraph">
                <wp:posOffset>9650095</wp:posOffset>
              </wp:positionV>
              <wp:extent cx="2016760" cy="40132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760" cy="401320"/>
                      </a:xfrm>
                      <a:prstGeom prst="rect">
                        <a:avLst/>
                      </a:prstGeom>
                      <a:noFill/>
                      <a:ln w="6350">
                        <a:noFill/>
                      </a:ln>
                    </wps:spPr>
                    <wps:txbx>
                      <w:txbxContent>
                        <w:p w14:paraId="0231C7DF" w14:textId="77777777" w:rsidR="00612922" w:rsidRPr="0010386B" w:rsidRDefault="001D1A77" w:rsidP="00612922">
                          <w:proofErr w:type="spellStart"/>
                          <w:r>
                            <w:rPr>
                              <w:sz w:val="14"/>
                              <w:szCs w:val="14"/>
                              <w:lang w:val="en-US"/>
                            </w:rPr>
                            <w:t>Formulier</w:t>
                          </w:r>
                          <w:proofErr w:type="spellEnd"/>
                          <w:r>
                            <w:rPr>
                              <w:sz w:val="14"/>
                              <w:szCs w:val="14"/>
                              <w:lang w:val="en-US"/>
                            </w:rPr>
                            <w:t xml:space="preserve"> </w:t>
                          </w:r>
                          <w:proofErr w:type="spellStart"/>
                          <w:r>
                            <w:rPr>
                              <w:sz w:val="14"/>
                              <w:szCs w:val="14"/>
                              <w:lang w:val="en-US"/>
                            </w:rPr>
                            <w:t>Eindevaluatie</w:t>
                          </w:r>
                          <w:proofErr w:type="spellEnd"/>
                          <w:r>
                            <w:rPr>
                              <w:sz w:val="14"/>
                              <w:szCs w:val="14"/>
                              <w:lang w:val="en-US"/>
                            </w:rPr>
                            <w:t xml:space="preserve">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8B7FF" id="_x0000_t202" coordsize="21600,21600" o:spt="202" path="m,l,21600r21600,l21600,xe">
              <v:stroke joinstyle="miter"/>
              <v:path gradientshapeok="t" o:connecttype="rect"/>
            </v:shapetype>
            <v:shape id="Text Box 8" o:spid="_x0000_s1026" type="#_x0000_t202" style="position:absolute;margin-left:30pt;margin-top:759.85pt;width:158.8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" filled="f" stroked="f" strokeweight=".5pt">
              <v:path arrowok="t"/>
              <v:textbox inset="0,0,0,0">
                <w:txbxContent>
                  <w:p w:rsidR="00612922" w:rsidRPr="0010386B" w:rsidRDefault="001D1A77" w:rsidP="00612922">
                    <w:proofErr w:type="spellStart"/>
                    <w:r>
                      <w:rPr>
                        <w:sz w:val="14"/>
                        <w:szCs w:val="14"/>
                        <w:lang w:val="en-US"/>
                      </w:rPr>
                      <w:t>Formulier</w:t>
                    </w:r>
                    <w:proofErr w:type="spellEnd"/>
                    <w:r>
                      <w:rPr>
                        <w:sz w:val="14"/>
                        <w:szCs w:val="14"/>
                        <w:lang w:val="en-US"/>
                      </w:rPr>
                      <w:t xml:space="preserve"> </w:t>
                    </w:r>
                    <w:proofErr w:type="spellStart"/>
                    <w:r>
                      <w:rPr>
                        <w:sz w:val="14"/>
                        <w:szCs w:val="14"/>
                        <w:lang w:val="en-US"/>
                      </w:rPr>
                      <w:t>Eindevaluatie</w:t>
                    </w:r>
                    <w:proofErr w:type="spellEnd"/>
                    <w:r>
                      <w:rPr>
                        <w:sz w:val="14"/>
                        <w:szCs w:val="14"/>
                        <w:lang w:val="en-US"/>
                      </w:rPr>
                      <w:t xml:space="preserve"> 2021</w:t>
                    </w:r>
                  </w:p>
                </w:txbxContent>
              </v:textbox>
              <w10:wrap type="square"/>
            </v:shape>
          </w:pict>
        </mc:Fallback>
      </mc:AlternateContent>
    </w:r>
    <w:r>
      <w:rPr>
        <w:noProof/>
        <w:lang w:eastAsia="nl-NL"/>
      </w:rPr>
      <w:drawing>
        <wp:anchor distT="0" distB="0" distL="114300" distR="114300" simplePos="0" relativeHeight="251656192" behindDoc="1" locked="0" layoutInCell="1" allowOverlap="1" wp14:anchorId="17E741EE" wp14:editId="1DD9019C">
          <wp:simplePos x="0" y="0"/>
          <wp:positionH relativeFrom="page">
            <wp:posOffset>1366520</wp:posOffset>
          </wp:positionH>
          <wp:positionV relativeFrom="page">
            <wp:posOffset>9288145</wp:posOffset>
          </wp:positionV>
          <wp:extent cx="6184900" cy="1407795"/>
          <wp:effectExtent l="0" t="0" r="0" b="0"/>
          <wp:wrapNone/>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92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E6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EA82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16C1D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4CC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D05E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BC20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9C94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F2E0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8ACE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36A7A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044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C939C3"/>
    <w:multiLevelType w:val="multilevel"/>
    <w:tmpl w:val="11DA5832"/>
    <w:lvl w:ilvl="0">
      <w:start w:val="1"/>
      <w:numFmt w:val="bullet"/>
      <w:lvlText w:val=""/>
      <w:lvlJc w:val="left"/>
      <w:pPr>
        <w:ind w:left="284" w:hanging="284"/>
      </w:pPr>
      <w:rPr>
        <w:rFonts w:ascii="Wingdings" w:hAnsi="Wingdings" w:hint="default"/>
        <w:color w:val="F9364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8CC2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E72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6961C29"/>
    <w:multiLevelType w:val="hybridMultilevel"/>
    <w:tmpl w:val="2B7A4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C153CF"/>
    <w:multiLevelType w:val="hybridMultilevel"/>
    <w:tmpl w:val="D834F6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DB071F"/>
    <w:multiLevelType w:val="hybridMultilevel"/>
    <w:tmpl w:val="6A4AFAEC"/>
    <w:lvl w:ilvl="0" w:tplc="AB9E4188">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C5B22"/>
    <w:multiLevelType w:val="hybridMultilevel"/>
    <w:tmpl w:val="11DA5832"/>
    <w:lvl w:ilvl="0" w:tplc="FDEE39A6">
      <w:start w:val="1"/>
      <w:numFmt w:val="bullet"/>
      <w:pStyle w:val="Opsomming"/>
      <w:lvlText w:val=""/>
      <w:lvlJc w:val="left"/>
      <w:pPr>
        <w:ind w:left="284" w:hanging="284"/>
      </w:pPr>
      <w:rPr>
        <w:rFonts w:ascii="Wingdings" w:hAnsi="Wingdings" w:hint="default"/>
        <w:color w:val="F936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F7901"/>
    <w:multiLevelType w:val="hybridMultilevel"/>
    <w:tmpl w:val="AE880690"/>
    <w:lvl w:ilvl="0" w:tplc="0DE2075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7"/>
  </w:num>
  <w:num w:numId="14">
    <w:abstractNumId w:val="13"/>
  </w:num>
  <w:num w:numId="15">
    <w:abstractNumId w:val="12"/>
  </w:num>
  <w:num w:numId="16">
    <w:abstractNumId w:val="11"/>
  </w:num>
  <w:num w:numId="17">
    <w:abstractNumId w:val="15"/>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4097" style="mso-position-horizontal-relative:page;mso-position-vertical-relative:page" fillcolor="#7f7f7f" stroke="f" strokecolor="#4a7ebb">
      <v:fill color="#7f7f7f"/>
      <v:stroke color="#4a7ebb" weight="1.5pt" on="f"/>
      <v:shadow color="black" opacity="22938f" offset="0"/>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291"/>
    <w:rsid w:val="00075291"/>
    <w:rsid w:val="0008527E"/>
    <w:rsid w:val="000B3307"/>
    <w:rsid w:val="000B4A82"/>
    <w:rsid w:val="001246B2"/>
    <w:rsid w:val="00192FFF"/>
    <w:rsid w:val="001D1A77"/>
    <w:rsid w:val="002A2468"/>
    <w:rsid w:val="002D33EB"/>
    <w:rsid w:val="0031654A"/>
    <w:rsid w:val="00323572"/>
    <w:rsid w:val="0032544A"/>
    <w:rsid w:val="00342442"/>
    <w:rsid w:val="00351F58"/>
    <w:rsid w:val="00360D33"/>
    <w:rsid w:val="0036422C"/>
    <w:rsid w:val="00381EED"/>
    <w:rsid w:val="003D2A76"/>
    <w:rsid w:val="003F045C"/>
    <w:rsid w:val="0041216A"/>
    <w:rsid w:val="00466188"/>
    <w:rsid w:val="004C412B"/>
    <w:rsid w:val="004C63A2"/>
    <w:rsid w:val="004D6CD3"/>
    <w:rsid w:val="005A31AE"/>
    <w:rsid w:val="005B759C"/>
    <w:rsid w:val="005F6FAB"/>
    <w:rsid w:val="00602842"/>
    <w:rsid w:val="00607E87"/>
    <w:rsid w:val="00612922"/>
    <w:rsid w:val="00627083"/>
    <w:rsid w:val="00651365"/>
    <w:rsid w:val="006B056A"/>
    <w:rsid w:val="006B0E96"/>
    <w:rsid w:val="006B768E"/>
    <w:rsid w:val="006F06E6"/>
    <w:rsid w:val="006F2932"/>
    <w:rsid w:val="006F62AE"/>
    <w:rsid w:val="007A0065"/>
    <w:rsid w:val="007B585D"/>
    <w:rsid w:val="007E6978"/>
    <w:rsid w:val="007F2531"/>
    <w:rsid w:val="007F2564"/>
    <w:rsid w:val="00817D63"/>
    <w:rsid w:val="0082204E"/>
    <w:rsid w:val="00834F8D"/>
    <w:rsid w:val="00845A8D"/>
    <w:rsid w:val="0084605E"/>
    <w:rsid w:val="008C10FD"/>
    <w:rsid w:val="008F0066"/>
    <w:rsid w:val="00913B6A"/>
    <w:rsid w:val="009179B3"/>
    <w:rsid w:val="00930329"/>
    <w:rsid w:val="0093760F"/>
    <w:rsid w:val="0094350D"/>
    <w:rsid w:val="00970588"/>
    <w:rsid w:val="009B4A52"/>
    <w:rsid w:val="00AD1789"/>
    <w:rsid w:val="00AE35BF"/>
    <w:rsid w:val="00B34968"/>
    <w:rsid w:val="00B800C5"/>
    <w:rsid w:val="00BA558F"/>
    <w:rsid w:val="00C4620D"/>
    <w:rsid w:val="00C65B3F"/>
    <w:rsid w:val="00C954F1"/>
    <w:rsid w:val="00CA7246"/>
    <w:rsid w:val="00D40682"/>
    <w:rsid w:val="00D578D1"/>
    <w:rsid w:val="00D64FC8"/>
    <w:rsid w:val="00D91D80"/>
    <w:rsid w:val="00DA3876"/>
    <w:rsid w:val="00DC23FC"/>
    <w:rsid w:val="00DF1061"/>
    <w:rsid w:val="00DF5401"/>
    <w:rsid w:val="00E023A0"/>
    <w:rsid w:val="00E31CF2"/>
    <w:rsid w:val="00E33174"/>
    <w:rsid w:val="00E91C32"/>
    <w:rsid w:val="00EA5157"/>
    <w:rsid w:val="00EA7658"/>
    <w:rsid w:val="00EE42F7"/>
    <w:rsid w:val="00EF6B1B"/>
    <w:rsid w:val="00F35A66"/>
    <w:rsid w:val="00F659BB"/>
    <w:rsid w:val="00F81E43"/>
    <w:rsid w:val="00F9421C"/>
    <w:rsid w:val="00FA072F"/>
    <w:rsid w:val="00FB1030"/>
    <w:rsid w:val="00FD66D1"/>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horizontal-relative:page;mso-position-vertical-relative:page" fillcolor="#7f7f7f" stroke="f" strokecolor="#4a7ebb">
      <v:fill color="#7f7f7f"/>
      <v:stroke color="#4a7ebb" weight="1.5pt" on="f"/>
      <v:shadow color="black" opacity="22938f" offset="0"/>
      <v:textbox inset=",7.2pt,,7.2pt"/>
    </o:shapedefaults>
    <o:shapelayout v:ext="edit">
      <o:idmap v:ext="edit" data="1"/>
    </o:shapelayout>
  </w:shapeDefaults>
  <w:decimalSymbol w:val=","/>
  <w:listSeparator w:val=";"/>
  <w14:docId w14:val="7B9CBE4D"/>
  <w15:chartTrackingRefBased/>
  <w15:docId w15:val="{81E61E5A-EC93-4158-826D-CB8EF8B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A072F"/>
    <w:pPr>
      <w:tabs>
        <w:tab w:val="left" w:pos="284"/>
      </w:tabs>
      <w:spacing w:line="270" w:lineRule="exact"/>
    </w:pPr>
    <w:rPr>
      <w:rFonts w:ascii="Century Gothic" w:hAnsi="Century Gothic"/>
      <w:color w:val="211E5B"/>
      <w:sz w:val="18"/>
      <w:szCs w:val="24"/>
      <w:lang w:eastAsia="en-US"/>
    </w:rPr>
  </w:style>
  <w:style w:type="paragraph" w:styleId="Kop1">
    <w:name w:val="heading 1"/>
    <w:basedOn w:val="Standaard"/>
    <w:next w:val="Standaard"/>
    <w:link w:val="Kop1Char"/>
    <w:uiPriority w:val="9"/>
    <w:qFormat/>
    <w:rsid w:val="00EA7658"/>
    <w:pPr>
      <w:keepNext/>
      <w:spacing w:before="280" w:after="840" w:line="400" w:lineRule="exact"/>
      <w:outlineLvl w:val="0"/>
    </w:pPr>
    <w:rPr>
      <w:rFonts w:eastAsia="Times New Roman"/>
      <w:b/>
      <w:bCs/>
      <w:kern w:val="32"/>
      <w:sz w:val="36"/>
      <w:szCs w:val="32"/>
    </w:rPr>
  </w:style>
  <w:style w:type="paragraph" w:styleId="Kop2">
    <w:name w:val="heading 2"/>
    <w:basedOn w:val="Standaard"/>
    <w:next w:val="Standaard"/>
    <w:link w:val="Kop2Char"/>
    <w:uiPriority w:val="9"/>
    <w:qFormat/>
    <w:rsid w:val="00EA7658"/>
    <w:pPr>
      <w:keepNext/>
      <w:spacing w:before="270" w:after="270"/>
      <w:outlineLvl w:val="1"/>
    </w:pPr>
    <w:rPr>
      <w:rFonts w:eastAsia="Times New Roman"/>
      <w:b/>
      <w:bCs/>
      <w:iCs/>
      <w:position w:val="-12"/>
      <w:sz w:val="26"/>
      <w:szCs w:val="28"/>
    </w:rPr>
  </w:style>
  <w:style w:type="paragraph" w:styleId="Kop3">
    <w:name w:val="heading 3"/>
    <w:basedOn w:val="Standaard"/>
    <w:next w:val="Standaard"/>
    <w:link w:val="Kop3Char"/>
    <w:qFormat/>
    <w:rsid w:val="00C04C28"/>
    <w:pPr>
      <w:keepNext/>
      <w:outlineLvl w:val="2"/>
    </w:pPr>
    <w:rPr>
      <w:rFonts w:eastAsia="Times New Roman"/>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rsid w:val="00D40682"/>
    <w:pPr>
      <w:tabs>
        <w:tab w:val="clear" w:pos="284"/>
        <w:tab w:val="left" w:pos="454"/>
        <w:tab w:val="right" w:pos="6804"/>
      </w:tabs>
      <w:spacing w:line="440" w:lineRule="exact"/>
      <w:ind w:left="181" w:hanging="181"/>
    </w:pPr>
    <w:rPr>
      <w:sz w:val="26"/>
    </w:rPr>
  </w:style>
  <w:style w:type="paragraph" w:customStyle="1" w:styleId="Normalkoraalrood">
    <w:name w:val="Normal koraalrood"/>
    <w:basedOn w:val="Opsomming"/>
    <w:qFormat/>
    <w:rsid w:val="00845A8D"/>
    <w:pPr>
      <w:numPr>
        <w:numId w:val="0"/>
      </w:numPr>
    </w:pPr>
    <w:rPr>
      <w:color w:val="F9364C"/>
    </w:rPr>
  </w:style>
  <w:style w:type="paragraph" w:styleId="Voettekst">
    <w:name w:val="footer"/>
    <w:basedOn w:val="Standaard"/>
    <w:link w:val="VoettekstChar"/>
    <w:rsid w:val="0041216A"/>
    <w:pPr>
      <w:tabs>
        <w:tab w:val="clear" w:pos="284"/>
        <w:tab w:val="center" w:pos="4680"/>
        <w:tab w:val="right" w:pos="9360"/>
      </w:tabs>
    </w:pPr>
  </w:style>
  <w:style w:type="character" w:customStyle="1" w:styleId="VoettekstChar">
    <w:name w:val="Voettekst Char"/>
    <w:link w:val="Voettekst"/>
    <w:rsid w:val="0041216A"/>
    <w:rPr>
      <w:rFonts w:ascii="Century Gothic" w:hAnsi="Century Gothic"/>
      <w:color w:val="211E5B"/>
      <w:sz w:val="18"/>
      <w:szCs w:val="24"/>
      <w:lang w:val="nl-NL"/>
    </w:rPr>
  </w:style>
  <w:style w:type="character" w:styleId="Paginanummer">
    <w:name w:val="page number"/>
    <w:basedOn w:val="Standaardalinea-lettertype"/>
    <w:uiPriority w:val="99"/>
    <w:semiHidden/>
    <w:unhideWhenUsed/>
    <w:rsid w:val="00BB18F0"/>
  </w:style>
  <w:style w:type="character" w:customStyle="1" w:styleId="Kop1Char">
    <w:name w:val="Kop 1 Char"/>
    <w:link w:val="Kop1"/>
    <w:uiPriority w:val="9"/>
    <w:rsid w:val="00EA7658"/>
    <w:rPr>
      <w:rFonts w:ascii="Century Gothic" w:eastAsia="Times New Roman" w:hAnsi="Century Gothic"/>
      <w:b/>
      <w:bCs/>
      <w:color w:val="211E5B"/>
      <w:kern w:val="32"/>
      <w:sz w:val="36"/>
      <w:szCs w:val="32"/>
      <w:lang w:val="nl-NL"/>
    </w:rPr>
  </w:style>
  <w:style w:type="paragraph" w:styleId="Documentstructuur">
    <w:name w:val="Document Map"/>
    <w:basedOn w:val="Standaard"/>
    <w:link w:val="DocumentstructuurChar"/>
    <w:uiPriority w:val="99"/>
    <w:semiHidden/>
    <w:unhideWhenUsed/>
    <w:rsid w:val="00BB18F0"/>
    <w:rPr>
      <w:rFonts w:ascii="Lucida Grande" w:hAnsi="Lucida Grande"/>
      <w:sz w:val="24"/>
    </w:rPr>
  </w:style>
  <w:style w:type="character" w:customStyle="1" w:styleId="DocumentstructuurChar">
    <w:name w:val="Documentstructuur Char"/>
    <w:link w:val="Documentstructuur"/>
    <w:uiPriority w:val="99"/>
    <w:semiHidden/>
    <w:rsid w:val="00BB18F0"/>
    <w:rPr>
      <w:rFonts w:ascii="Lucida Grande" w:hAnsi="Lucida Grande"/>
      <w:sz w:val="24"/>
      <w:szCs w:val="24"/>
      <w:lang w:eastAsia="en-US"/>
    </w:rPr>
  </w:style>
  <w:style w:type="paragraph" w:customStyle="1" w:styleId="Kop1nietininhoudsopgave">
    <w:name w:val="Kop 1 niet in inhoudsopgave"/>
    <w:basedOn w:val="Standaard"/>
    <w:qFormat/>
    <w:rsid w:val="00DC23FC"/>
    <w:pPr>
      <w:spacing w:before="360" w:after="360" w:line="400" w:lineRule="exact"/>
    </w:pPr>
    <w:rPr>
      <w:b/>
      <w:sz w:val="36"/>
    </w:rPr>
  </w:style>
  <w:style w:type="character" w:customStyle="1" w:styleId="Kop2Char">
    <w:name w:val="Kop 2 Char"/>
    <w:link w:val="Kop2"/>
    <w:uiPriority w:val="9"/>
    <w:rsid w:val="00EA7658"/>
    <w:rPr>
      <w:rFonts w:ascii="Century Gothic" w:eastAsia="Times New Roman" w:hAnsi="Century Gothic"/>
      <w:b/>
      <w:bCs/>
      <w:iCs/>
      <w:color w:val="211E5B"/>
      <w:position w:val="-12"/>
      <w:sz w:val="26"/>
      <w:szCs w:val="28"/>
      <w:lang w:val="nl-NL"/>
    </w:rPr>
  </w:style>
  <w:style w:type="paragraph" w:styleId="Koptekst">
    <w:name w:val="header"/>
    <w:basedOn w:val="Standaard"/>
    <w:link w:val="KoptekstChar"/>
    <w:rsid w:val="00D64FC8"/>
    <w:pPr>
      <w:tabs>
        <w:tab w:val="clear" w:pos="284"/>
        <w:tab w:val="center" w:pos="4680"/>
        <w:tab w:val="right" w:pos="9360"/>
      </w:tabs>
    </w:pPr>
  </w:style>
  <w:style w:type="paragraph" w:styleId="Inhopg2">
    <w:name w:val="toc 2"/>
    <w:basedOn w:val="Standaard"/>
    <w:next w:val="Standaard"/>
    <w:autoRedefine/>
    <w:uiPriority w:val="39"/>
    <w:semiHidden/>
    <w:unhideWhenUsed/>
    <w:rsid w:val="0064052B"/>
    <w:pPr>
      <w:tabs>
        <w:tab w:val="clear" w:pos="284"/>
      </w:tabs>
      <w:ind w:left="200"/>
    </w:pPr>
  </w:style>
  <w:style w:type="paragraph" w:styleId="Inhopg3">
    <w:name w:val="toc 3"/>
    <w:basedOn w:val="Standaard"/>
    <w:next w:val="Standaard"/>
    <w:autoRedefine/>
    <w:uiPriority w:val="39"/>
    <w:semiHidden/>
    <w:unhideWhenUsed/>
    <w:rsid w:val="0064052B"/>
    <w:pPr>
      <w:tabs>
        <w:tab w:val="clear" w:pos="284"/>
      </w:tabs>
      <w:ind w:left="400"/>
    </w:pPr>
  </w:style>
  <w:style w:type="paragraph" w:styleId="Inhopg4">
    <w:name w:val="toc 4"/>
    <w:basedOn w:val="Standaard"/>
    <w:next w:val="Standaard"/>
    <w:autoRedefine/>
    <w:uiPriority w:val="39"/>
    <w:semiHidden/>
    <w:unhideWhenUsed/>
    <w:rsid w:val="0064052B"/>
    <w:pPr>
      <w:tabs>
        <w:tab w:val="clear" w:pos="284"/>
      </w:tabs>
      <w:ind w:left="600"/>
    </w:pPr>
  </w:style>
  <w:style w:type="paragraph" w:styleId="Inhopg5">
    <w:name w:val="toc 5"/>
    <w:basedOn w:val="Standaard"/>
    <w:next w:val="Standaard"/>
    <w:autoRedefine/>
    <w:uiPriority w:val="39"/>
    <w:semiHidden/>
    <w:unhideWhenUsed/>
    <w:rsid w:val="0064052B"/>
    <w:pPr>
      <w:tabs>
        <w:tab w:val="clear" w:pos="284"/>
      </w:tabs>
      <w:ind w:left="800"/>
    </w:pPr>
  </w:style>
  <w:style w:type="paragraph" w:styleId="Inhopg6">
    <w:name w:val="toc 6"/>
    <w:basedOn w:val="Standaard"/>
    <w:next w:val="Standaard"/>
    <w:autoRedefine/>
    <w:uiPriority w:val="39"/>
    <w:semiHidden/>
    <w:unhideWhenUsed/>
    <w:rsid w:val="0064052B"/>
    <w:pPr>
      <w:tabs>
        <w:tab w:val="clear" w:pos="284"/>
      </w:tabs>
      <w:ind w:left="1000"/>
    </w:pPr>
  </w:style>
  <w:style w:type="paragraph" w:styleId="Inhopg7">
    <w:name w:val="toc 7"/>
    <w:basedOn w:val="Standaard"/>
    <w:next w:val="Standaard"/>
    <w:autoRedefine/>
    <w:uiPriority w:val="39"/>
    <w:semiHidden/>
    <w:unhideWhenUsed/>
    <w:rsid w:val="0064052B"/>
    <w:pPr>
      <w:tabs>
        <w:tab w:val="clear" w:pos="284"/>
      </w:tabs>
      <w:ind w:left="1200"/>
    </w:pPr>
  </w:style>
  <w:style w:type="paragraph" w:styleId="Inhopg8">
    <w:name w:val="toc 8"/>
    <w:basedOn w:val="Standaard"/>
    <w:next w:val="Standaard"/>
    <w:autoRedefine/>
    <w:uiPriority w:val="39"/>
    <w:semiHidden/>
    <w:unhideWhenUsed/>
    <w:rsid w:val="0064052B"/>
    <w:pPr>
      <w:tabs>
        <w:tab w:val="clear" w:pos="284"/>
      </w:tabs>
      <w:ind w:left="1400"/>
    </w:pPr>
  </w:style>
  <w:style w:type="paragraph" w:styleId="Inhopg9">
    <w:name w:val="toc 9"/>
    <w:basedOn w:val="Standaard"/>
    <w:next w:val="Standaard"/>
    <w:autoRedefine/>
    <w:uiPriority w:val="39"/>
    <w:semiHidden/>
    <w:unhideWhenUsed/>
    <w:rsid w:val="0064052B"/>
    <w:pPr>
      <w:tabs>
        <w:tab w:val="clear" w:pos="284"/>
      </w:tabs>
      <w:ind w:left="1600"/>
    </w:pPr>
  </w:style>
  <w:style w:type="paragraph" w:customStyle="1" w:styleId="Opsomming">
    <w:name w:val="Opsomming"/>
    <w:basedOn w:val="Kop1nietininhoudsopgave"/>
    <w:qFormat/>
    <w:rsid w:val="007A0065"/>
    <w:pPr>
      <w:numPr>
        <w:numId w:val="13"/>
      </w:numPr>
      <w:spacing w:before="0" w:after="0" w:line="270" w:lineRule="exact"/>
    </w:pPr>
    <w:rPr>
      <w:b w:val="0"/>
      <w:sz w:val="18"/>
    </w:rPr>
  </w:style>
  <w:style w:type="character" w:customStyle="1" w:styleId="Kop3Char">
    <w:name w:val="Kop 3 Char"/>
    <w:link w:val="Kop3"/>
    <w:rsid w:val="00C04C28"/>
    <w:rPr>
      <w:rFonts w:ascii="Verdana" w:eastAsia="Times New Roman" w:hAnsi="Verdana" w:cs="Times New Roman"/>
      <w:b/>
      <w:bCs/>
      <w:szCs w:val="26"/>
      <w:lang w:eastAsia="en-US"/>
    </w:rPr>
  </w:style>
  <w:style w:type="paragraph" w:customStyle="1" w:styleId="Tabelnormaal">
    <w:name w:val="Tabel normaal"/>
    <w:basedOn w:val="Standaard"/>
    <w:qFormat/>
    <w:rsid w:val="00C43B66"/>
    <w:rPr>
      <w:sz w:val="16"/>
    </w:rPr>
  </w:style>
  <w:style w:type="paragraph" w:styleId="Voetnoottekst">
    <w:name w:val="footnote text"/>
    <w:basedOn w:val="Standaard"/>
    <w:link w:val="VoetnoottekstChar"/>
    <w:rsid w:val="007A0065"/>
    <w:pPr>
      <w:tabs>
        <w:tab w:val="clear" w:pos="284"/>
        <w:tab w:val="left" w:pos="170"/>
      </w:tabs>
      <w:spacing w:line="200" w:lineRule="exact"/>
    </w:pPr>
    <w:rPr>
      <w:color w:val="F9364C"/>
      <w:sz w:val="14"/>
    </w:rPr>
  </w:style>
  <w:style w:type="character" w:customStyle="1" w:styleId="VoetnoottekstChar">
    <w:name w:val="Voetnoottekst Char"/>
    <w:link w:val="Voetnoottekst"/>
    <w:rsid w:val="007A0065"/>
    <w:rPr>
      <w:rFonts w:ascii="Century Gothic" w:hAnsi="Century Gothic"/>
      <w:color w:val="F9364C"/>
      <w:sz w:val="14"/>
      <w:szCs w:val="24"/>
      <w:lang w:val="nl-NL"/>
    </w:rPr>
  </w:style>
  <w:style w:type="paragraph" w:customStyle="1" w:styleId="BasicParagraph">
    <w:name w:val="[Basic Paragraph]"/>
    <w:basedOn w:val="Standaard"/>
    <w:uiPriority w:val="99"/>
    <w:rsid w:val="00381EED"/>
    <w:pPr>
      <w:tabs>
        <w:tab w:val="clear" w:pos="284"/>
      </w:tabs>
      <w:autoSpaceDE w:val="0"/>
      <w:autoSpaceDN w:val="0"/>
      <w:adjustRightInd w:val="0"/>
      <w:spacing w:line="288" w:lineRule="auto"/>
      <w:textAlignment w:val="center"/>
    </w:pPr>
    <w:rPr>
      <w:rFonts w:ascii="Minion Pro" w:hAnsi="Minion Pro" w:cs="Minion Pro"/>
      <w:color w:val="000000"/>
      <w:sz w:val="24"/>
      <w:lang w:val="en-US"/>
    </w:rPr>
  </w:style>
  <w:style w:type="paragraph" w:customStyle="1" w:styleId="Tabelsubkop">
    <w:name w:val="Tabel subkop"/>
    <w:basedOn w:val="Tabelnormaal"/>
    <w:qFormat/>
    <w:rsid w:val="00FA072F"/>
    <w:rPr>
      <w:b/>
    </w:rPr>
  </w:style>
  <w:style w:type="paragraph" w:customStyle="1" w:styleId="Tabelkop">
    <w:name w:val="Tabel kop"/>
    <w:basedOn w:val="Standaard"/>
    <w:qFormat/>
    <w:rsid w:val="00FA072F"/>
    <w:rPr>
      <w:b/>
      <w:caps/>
      <w:sz w:val="16"/>
    </w:rPr>
  </w:style>
  <w:style w:type="paragraph" w:styleId="Citaat">
    <w:name w:val="Quote"/>
    <w:basedOn w:val="Standaard"/>
    <w:next w:val="Standaard"/>
    <w:link w:val="CitaatChar"/>
    <w:qFormat/>
    <w:rsid w:val="00342442"/>
    <w:pPr>
      <w:adjustRightInd w:val="0"/>
      <w:snapToGrid w:val="0"/>
      <w:spacing w:line="360" w:lineRule="exact"/>
    </w:pPr>
    <w:rPr>
      <w:iCs/>
      <w:sz w:val="26"/>
    </w:rPr>
  </w:style>
  <w:style w:type="character" w:customStyle="1" w:styleId="CitaatChar">
    <w:name w:val="Citaat Char"/>
    <w:link w:val="Citaat"/>
    <w:rsid w:val="00342442"/>
    <w:rPr>
      <w:rFonts w:ascii="Century Gothic" w:hAnsi="Century Gothic"/>
      <w:iCs/>
      <w:color w:val="211E5B"/>
      <w:sz w:val="26"/>
      <w:szCs w:val="24"/>
      <w:lang w:val="nl-NL"/>
    </w:rPr>
  </w:style>
  <w:style w:type="paragraph" w:customStyle="1" w:styleId="Heading3koraalrood">
    <w:name w:val="Heading 3 koraalrood"/>
    <w:basedOn w:val="Standaard"/>
    <w:qFormat/>
    <w:rsid w:val="00CA7246"/>
    <w:rPr>
      <w:b/>
      <w:color w:val="F9364C"/>
    </w:rPr>
  </w:style>
  <w:style w:type="character" w:customStyle="1" w:styleId="KoptekstChar">
    <w:name w:val="Koptekst Char"/>
    <w:link w:val="Koptekst"/>
    <w:rsid w:val="00D64FC8"/>
    <w:rPr>
      <w:rFonts w:ascii="Century Gothic" w:hAnsi="Century Gothic"/>
      <w:color w:val="211E5B"/>
      <w:sz w:val="18"/>
      <w:szCs w:val="24"/>
      <w:lang w:val="nl-NL"/>
    </w:rPr>
  </w:style>
  <w:style w:type="character" w:styleId="Hyperlink">
    <w:name w:val="Hyperlink"/>
    <w:basedOn w:val="Standaardalinea-lettertype"/>
    <w:rsid w:val="001D1A77"/>
    <w:rPr>
      <w:color w:val="0563C1" w:themeColor="hyperlink"/>
      <w:u w:val="single"/>
    </w:rPr>
  </w:style>
  <w:style w:type="character" w:customStyle="1" w:styleId="Onopgelostemelding1">
    <w:name w:val="Onopgeloste melding1"/>
    <w:basedOn w:val="Standaardalinea-lettertype"/>
    <w:uiPriority w:val="99"/>
    <w:semiHidden/>
    <w:unhideWhenUsed/>
    <w:rsid w:val="001D1A77"/>
    <w:rPr>
      <w:color w:val="605E5C"/>
      <w:shd w:val="clear" w:color="auto" w:fill="E1DFDD"/>
    </w:rPr>
  </w:style>
  <w:style w:type="paragraph" w:styleId="Lijstalinea">
    <w:name w:val="List Paragraph"/>
    <w:basedOn w:val="Standaard"/>
    <w:uiPriority w:val="34"/>
    <w:qFormat/>
    <w:rsid w:val="00F81E43"/>
    <w:pPr>
      <w:tabs>
        <w:tab w:val="clear" w:pos="284"/>
      </w:tabs>
      <w:spacing w:line="240" w:lineRule="auto"/>
      <w:ind w:left="72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00414">
      <w:bodyDiv w:val="1"/>
      <w:marLeft w:val="0"/>
      <w:marRight w:val="0"/>
      <w:marTop w:val="0"/>
      <w:marBottom w:val="0"/>
      <w:divBdr>
        <w:top w:val="none" w:sz="0" w:space="0" w:color="auto"/>
        <w:left w:val="none" w:sz="0" w:space="0" w:color="auto"/>
        <w:bottom w:val="none" w:sz="0" w:space="0" w:color="auto"/>
        <w:right w:val="none" w:sz="0" w:space="0" w:color="auto"/>
      </w:divBdr>
    </w:div>
    <w:div w:id="905914823">
      <w:bodyDiv w:val="1"/>
      <w:marLeft w:val="0"/>
      <w:marRight w:val="0"/>
      <w:marTop w:val="0"/>
      <w:marBottom w:val="0"/>
      <w:divBdr>
        <w:top w:val="none" w:sz="0" w:space="0" w:color="auto"/>
        <w:left w:val="none" w:sz="0" w:space="0" w:color="auto"/>
        <w:bottom w:val="none" w:sz="0" w:space="0" w:color="auto"/>
        <w:right w:val="none" w:sz="0" w:space="0" w:color="auto"/>
      </w:divBdr>
    </w:div>
    <w:div w:id="1487091316">
      <w:bodyDiv w:val="1"/>
      <w:marLeft w:val="0"/>
      <w:marRight w:val="0"/>
      <w:marTop w:val="0"/>
      <w:marBottom w:val="0"/>
      <w:divBdr>
        <w:top w:val="none" w:sz="0" w:space="0" w:color="auto"/>
        <w:left w:val="none" w:sz="0" w:space="0" w:color="auto"/>
        <w:bottom w:val="none" w:sz="0" w:space="0" w:color="auto"/>
        <w:right w:val="none" w:sz="0" w:space="0" w:color="auto"/>
      </w:divBdr>
    </w:div>
    <w:div w:id="2101221390">
      <w:bodyDiv w:val="1"/>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zargaran@rijswijk.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vandervecht\AppData\Local\Temp\Temp1_AO_fonds_Gemeenten_Word_sjablonen%20(003).zip\A&amp;O_fonds_Gemeenten_Word_basis_staand_template_3.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A&amp;O_fonds_Gemeenten_Word_basis_staand_template_3</Template>
  <TotalTime>0</TotalTime>
  <Pages>2</Pages>
  <Words>807</Words>
  <Characters>4434</Characters>
  <Application>Microsoft Office Word</Application>
  <DocSecurity>4</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der Vecht</dc:creator>
  <cp:keywords/>
  <cp:lastModifiedBy>Lesley Brehm</cp:lastModifiedBy>
  <cp:revision>2</cp:revision>
  <cp:lastPrinted>2010-09-11T12:59:00Z</cp:lastPrinted>
  <dcterms:created xsi:type="dcterms:W3CDTF">2021-08-26T09:30:00Z</dcterms:created>
  <dcterms:modified xsi:type="dcterms:W3CDTF">2021-08-26T09:30:00Z</dcterms:modified>
</cp:coreProperties>
</file>