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342F" w14:textId="5AF6E57D" w:rsidR="001D1A77" w:rsidRPr="001D1A77" w:rsidRDefault="001D1A77" w:rsidP="001D1A77">
      <w:pPr>
        <w:pStyle w:val="Kop1nietininhoudsopgave"/>
      </w:pPr>
      <w:r w:rsidRPr="001D1A77">
        <w:t>Eindevaluatie</w:t>
      </w:r>
      <w:r w:rsidR="0087047C">
        <w:t xml:space="preserve"> gemeente Oisterwijk</w:t>
      </w:r>
      <w:r w:rsidR="00B436B2">
        <w:tab/>
      </w:r>
    </w:p>
    <w:p w14:paraId="049B5DC9" w14:textId="77777777" w:rsidR="001D1A77" w:rsidRPr="00B34968" w:rsidRDefault="001D1A77" w:rsidP="001D1A77">
      <w:pPr>
        <w:pStyle w:val="Kop3"/>
        <w:rPr>
          <w:sz w:val="20"/>
          <w:szCs w:val="20"/>
        </w:rPr>
      </w:pPr>
      <w:r w:rsidRPr="00B34968">
        <w:rPr>
          <w:sz w:val="20"/>
          <w:szCs w:val="20"/>
        </w:rPr>
        <w:t>Gegevens organisatie en project</w:t>
      </w:r>
    </w:p>
    <w:p w14:paraId="57698D2F" w14:textId="4B0DCBF3" w:rsidR="001D1A77" w:rsidRPr="00B34968" w:rsidRDefault="001D1A77" w:rsidP="001D1A77">
      <w:pPr>
        <w:rPr>
          <w:rFonts w:ascii="Mark Pro" w:hAnsi="Mark Pro"/>
          <w:sz w:val="20"/>
          <w:szCs w:val="20"/>
        </w:rPr>
      </w:pPr>
      <w:r w:rsidRPr="00B34968">
        <w:rPr>
          <w:rFonts w:ascii="Mark Pro" w:hAnsi="Mark Pro"/>
          <w:sz w:val="20"/>
          <w:szCs w:val="20"/>
        </w:rPr>
        <w:t>Gemeente</w:t>
      </w:r>
      <w:r w:rsidR="00FA649A">
        <w:rPr>
          <w:rFonts w:ascii="Mark Pro" w:hAnsi="Mark Pro"/>
          <w:sz w:val="20"/>
          <w:szCs w:val="20"/>
        </w:rPr>
        <w:t>:</w:t>
      </w:r>
      <w:r w:rsidR="00BC21C9">
        <w:rPr>
          <w:rFonts w:ascii="Mark Pro" w:hAnsi="Mark Pro"/>
          <w:sz w:val="20"/>
          <w:szCs w:val="20"/>
        </w:rPr>
        <w:t xml:space="preserve"> Oisterwijk</w:t>
      </w:r>
    </w:p>
    <w:p w14:paraId="075A2183" w14:textId="66E76646" w:rsidR="001D1A77" w:rsidRDefault="001D1A77" w:rsidP="001D1A77">
      <w:pPr>
        <w:rPr>
          <w:rFonts w:ascii="Mark Pro" w:hAnsi="Mark Pro"/>
          <w:sz w:val="20"/>
          <w:szCs w:val="20"/>
        </w:rPr>
      </w:pPr>
      <w:r w:rsidRPr="00B34968">
        <w:rPr>
          <w:rFonts w:ascii="Mark Pro" w:hAnsi="Mark Pro"/>
          <w:sz w:val="20"/>
          <w:szCs w:val="20"/>
        </w:rPr>
        <w:t>Naam project</w:t>
      </w:r>
      <w:r w:rsidR="00FA649A">
        <w:rPr>
          <w:rFonts w:ascii="Mark Pro" w:hAnsi="Mark Pro"/>
          <w:sz w:val="20"/>
          <w:szCs w:val="20"/>
        </w:rPr>
        <w:t>:</w:t>
      </w:r>
      <w:r w:rsidR="00BC21C9">
        <w:rPr>
          <w:rFonts w:ascii="Mark Pro" w:hAnsi="Mark Pro"/>
          <w:sz w:val="20"/>
          <w:szCs w:val="20"/>
        </w:rPr>
        <w:t xml:space="preserve"> </w:t>
      </w:r>
      <w:proofErr w:type="spellStart"/>
      <w:r w:rsidR="00BC21C9">
        <w:rPr>
          <w:rFonts w:ascii="Mark Pro" w:hAnsi="Mark Pro"/>
          <w:sz w:val="20"/>
          <w:szCs w:val="20"/>
        </w:rPr>
        <w:t>Waarnaken</w:t>
      </w:r>
      <w:proofErr w:type="spellEnd"/>
      <w:r w:rsidR="00BC21C9">
        <w:rPr>
          <w:rFonts w:ascii="Mark Pro" w:hAnsi="Mark Pro"/>
          <w:sz w:val="20"/>
          <w:szCs w:val="20"/>
        </w:rPr>
        <w:t xml:space="preserve"> door Leiderschap</w:t>
      </w:r>
    </w:p>
    <w:p w14:paraId="162A7927" w14:textId="02956FD6" w:rsidR="0009303B" w:rsidRPr="00B34968" w:rsidRDefault="0009303B" w:rsidP="001D1A77">
      <w:pPr>
        <w:rPr>
          <w:rFonts w:ascii="Mark Pro" w:hAnsi="Mark Pro"/>
          <w:sz w:val="20"/>
          <w:szCs w:val="20"/>
        </w:rPr>
      </w:pPr>
      <w:r>
        <w:rPr>
          <w:rFonts w:ascii="Mark Pro" w:hAnsi="Mark Pro"/>
          <w:sz w:val="20"/>
          <w:szCs w:val="20"/>
        </w:rPr>
        <w:t>Doorlooptijd:</w:t>
      </w:r>
      <w:r w:rsidR="00BC21C9">
        <w:rPr>
          <w:rFonts w:ascii="Mark Pro" w:hAnsi="Mark Pro"/>
          <w:sz w:val="20"/>
          <w:szCs w:val="20"/>
        </w:rPr>
        <w:t xml:space="preserve"> </w:t>
      </w:r>
      <w:r w:rsidR="00EE588D">
        <w:rPr>
          <w:rFonts w:ascii="Mark Pro" w:hAnsi="Mark Pro"/>
          <w:sz w:val="20"/>
          <w:szCs w:val="20"/>
        </w:rPr>
        <w:t>eerste half jaar 2022</w:t>
      </w:r>
    </w:p>
    <w:p w14:paraId="27C46579" w14:textId="77777777" w:rsidR="001D1A77" w:rsidRPr="00B34968" w:rsidRDefault="001D1A77" w:rsidP="001D1A77">
      <w:pPr>
        <w:rPr>
          <w:rFonts w:ascii="Mark Pro" w:hAnsi="Mark Pro"/>
          <w:b/>
          <w:bCs/>
          <w:sz w:val="20"/>
          <w:szCs w:val="20"/>
        </w:rPr>
      </w:pPr>
    </w:p>
    <w:p w14:paraId="3475A65A" w14:textId="4CCEC0B4"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207BAAE8" w14:textId="47BCB807" w:rsidR="001D1A77" w:rsidRDefault="001D1A77" w:rsidP="001D1A77">
      <w:pPr>
        <w:rPr>
          <w:rFonts w:ascii="Mark Pro" w:hAnsi="Mark Pro"/>
          <w:sz w:val="20"/>
          <w:szCs w:val="20"/>
        </w:rPr>
      </w:pPr>
      <w:r w:rsidRPr="00B34968">
        <w:rPr>
          <w:rFonts w:ascii="Mark Pro" w:hAnsi="Mark Pro"/>
          <w:sz w:val="20"/>
          <w:szCs w:val="20"/>
        </w:rPr>
        <w:t>Naam</w:t>
      </w:r>
      <w:r w:rsidR="00FA649A">
        <w:rPr>
          <w:rFonts w:ascii="Mark Pro" w:hAnsi="Mark Pro"/>
          <w:sz w:val="20"/>
          <w:szCs w:val="20"/>
        </w:rPr>
        <w:t>:</w:t>
      </w:r>
      <w:r w:rsidR="00EE588D">
        <w:rPr>
          <w:rFonts w:ascii="Mark Pro" w:hAnsi="Mark Pro"/>
          <w:sz w:val="20"/>
          <w:szCs w:val="20"/>
        </w:rPr>
        <w:t xml:space="preserve"> Jessica van Iersel</w:t>
      </w:r>
    </w:p>
    <w:p w14:paraId="7C00F1E4" w14:textId="47B43434" w:rsidR="00A46F5D" w:rsidRPr="00B34968" w:rsidRDefault="00A46F5D" w:rsidP="001D1A77">
      <w:pPr>
        <w:rPr>
          <w:rFonts w:ascii="Mark Pro" w:hAnsi="Mark Pro"/>
          <w:sz w:val="20"/>
          <w:szCs w:val="20"/>
        </w:rPr>
      </w:pPr>
      <w:r>
        <w:rPr>
          <w:rFonts w:ascii="Mark Pro" w:hAnsi="Mark Pro"/>
          <w:sz w:val="20"/>
          <w:szCs w:val="20"/>
        </w:rPr>
        <w:t>Functie:</w:t>
      </w:r>
      <w:r w:rsidR="00EE588D">
        <w:rPr>
          <w:rFonts w:ascii="Mark Pro" w:hAnsi="Mark Pro"/>
          <w:sz w:val="20"/>
          <w:szCs w:val="20"/>
        </w:rPr>
        <w:t xml:space="preserve"> organisatieadviseur</w:t>
      </w:r>
    </w:p>
    <w:p w14:paraId="43584273" w14:textId="5EC64ED5" w:rsidR="001D1A77" w:rsidRPr="0087047C" w:rsidRDefault="001D1A77" w:rsidP="001D1A77">
      <w:pPr>
        <w:rPr>
          <w:rFonts w:ascii="Mark Pro" w:hAnsi="Mark Pro"/>
          <w:sz w:val="20"/>
          <w:szCs w:val="20"/>
          <w:lang w:val="de-DE"/>
        </w:rPr>
      </w:pPr>
      <w:proofErr w:type="spellStart"/>
      <w:r w:rsidRPr="0087047C">
        <w:rPr>
          <w:rFonts w:ascii="Mark Pro" w:hAnsi="Mark Pro"/>
          <w:sz w:val="20"/>
          <w:szCs w:val="20"/>
          <w:lang w:val="de-DE"/>
        </w:rPr>
        <w:t>Telefoonnummer</w:t>
      </w:r>
      <w:proofErr w:type="spellEnd"/>
      <w:r w:rsidR="00FA649A" w:rsidRPr="0087047C">
        <w:rPr>
          <w:rFonts w:ascii="Mark Pro" w:hAnsi="Mark Pro"/>
          <w:sz w:val="20"/>
          <w:szCs w:val="20"/>
          <w:lang w:val="de-DE"/>
        </w:rPr>
        <w:t>:</w:t>
      </w:r>
      <w:r w:rsidR="00EE588D" w:rsidRPr="0087047C">
        <w:rPr>
          <w:rFonts w:ascii="Mark Pro" w:hAnsi="Mark Pro"/>
          <w:sz w:val="20"/>
          <w:szCs w:val="20"/>
          <w:lang w:val="de-DE"/>
        </w:rPr>
        <w:t xml:space="preserve"> 0642414968</w:t>
      </w:r>
    </w:p>
    <w:p w14:paraId="4D324B31" w14:textId="7F95A766" w:rsidR="001D1A77" w:rsidRPr="0087047C" w:rsidRDefault="001D1A77" w:rsidP="001D1A77">
      <w:pPr>
        <w:rPr>
          <w:rFonts w:ascii="Mark Pro" w:hAnsi="Mark Pro"/>
          <w:sz w:val="20"/>
          <w:szCs w:val="20"/>
          <w:lang w:val="de-DE"/>
        </w:rPr>
      </w:pPr>
      <w:r w:rsidRPr="0087047C">
        <w:rPr>
          <w:rFonts w:ascii="Mark Pro" w:hAnsi="Mark Pro"/>
          <w:sz w:val="20"/>
          <w:szCs w:val="20"/>
          <w:lang w:val="de-DE"/>
        </w:rPr>
        <w:t>E-</w:t>
      </w:r>
      <w:proofErr w:type="spellStart"/>
      <w:r w:rsidRPr="0087047C">
        <w:rPr>
          <w:rFonts w:ascii="Mark Pro" w:hAnsi="Mark Pro"/>
          <w:sz w:val="20"/>
          <w:szCs w:val="20"/>
          <w:lang w:val="de-DE"/>
        </w:rPr>
        <w:t>mailadres</w:t>
      </w:r>
      <w:proofErr w:type="spellEnd"/>
      <w:r w:rsidR="00FA649A" w:rsidRPr="0087047C">
        <w:rPr>
          <w:rFonts w:ascii="Mark Pro" w:hAnsi="Mark Pro"/>
          <w:sz w:val="20"/>
          <w:szCs w:val="20"/>
          <w:lang w:val="de-DE"/>
        </w:rPr>
        <w:t>:</w:t>
      </w:r>
      <w:r w:rsidR="00EE588D" w:rsidRPr="0087047C">
        <w:rPr>
          <w:rFonts w:ascii="Mark Pro" w:hAnsi="Mark Pro"/>
          <w:sz w:val="20"/>
          <w:szCs w:val="20"/>
          <w:lang w:val="de-DE"/>
        </w:rPr>
        <w:t xml:space="preserve"> jessica.vaniersel@oisterwijk.nl</w:t>
      </w:r>
    </w:p>
    <w:p w14:paraId="2F8BB7E0" w14:textId="77777777" w:rsidR="00A6455A" w:rsidRPr="00B34968" w:rsidRDefault="00A6455A" w:rsidP="001D1A77">
      <w:pPr>
        <w:rPr>
          <w:rFonts w:ascii="Mark Pro" w:hAnsi="Mark Pro"/>
          <w:sz w:val="20"/>
          <w:szCs w:val="20"/>
        </w:rPr>
      </w:pPr>
    </w:p>
    <w:p w14:paraId="1D7B7F07" w14:textId="1634ABC8" w:rsidR="001D1A77" w:rsidRPr="00B34968" w:rsidRDefault="0087047C" w:rsidP="001D1A77">
      <w:pPr>
        <w:pStyle w:val="Kop3"/>
        <w:rPr>
          <w:sz w:val="20"/>
          <w:szCs w:val="20"/>
        </w:rPr>
      </w:pPr>
      <w:r>
        <w:rPr>
          <w:sz w:val="20"/>
          <w:szCs w:val="20"/>
        </w:rPr>
        <w:t>Evaluatie</w:t>
      </w:r>
    </w:p>
    <w:p w14:paraId="05E159BE" w14:textId="320F9B3B" w:rsidR="00EE588D" w:rsidRPr="0087047C" w:rsidRDefault="00822283" w:rsidP="001D1A77">
      <w:pPr>
        <w:rPr>
          <w:rFonts w:ascii="Mark Pro" w:hAnsi="Mark Pro"/>
          <w:sz w:val="20"/>
          <w:szCs w:val="20"/>
        </w:rPr>
      </w:pPr>
      <w:r w:rsidRPr="0087047C">
        <w:rPr>
          <w:rFonts w:ascii="Mark Pro" w:hAnsi="Mark Pro"/>
          <w:sz w:val="20"/>
          <w:szCs w:val="20"/>
        </w:rPr>
        <w:t>Dit project was</w:t>
      </w:r>
      <w:r w:rsidR="00EE588D" w:rsidRPr="0087047C">
        <w:rPr>
          <w:rFonts w:ascii="Mark Pro" w:hAnsi="Mark Pro"/>
          <w:sz w:val="20"/>
          <w:szCs w:val="20"/>
        </w:rPr>
        <w:t xml:space="preserve"> een </w:t>
      </w:r>
      <w:r w:rsidRPr="0087047C">
        <w:rPr>
          <w:rFonts w:ascii="Mark Pro" w:hAnsi="Mark Pro"/>
          <w:sz w:val="20"/>
          <w:szCs w:val="20"/>
        </w:rPr>
        <w:t xml:space="preserve">belangrijk </w:t>
      </w:r>
      <w:r w:rsidR="00EE588D" w:rsidRPr="0087047C">
        <w:rPr>
          <w:rFonts w:ascii="Mark Pro" w:hAnsi="Mark Pro"/>
          <w:sz w:val="20"/>
          <w:szCs w:val="20"/>
        </w:rPr>
        <w:t xml:space="preserve">onderdeel van onze organisatieontwikkeling, die daarvoor al </w:t>
      </w:r>
      <w:r w:rsidRPr="0087047C">
        <w:rPr>
          <w:rFonts w:ascii="Mark Pro" w:hAnsi="Mark Pro"/>
          <w:sz w:val="20"/>
          <w:szCs w:val="20"/>
        </w:rPr>
        <w:t xml:space="preserve">gestart was </w:t>
      </w:r>
      <w:r w:rsidR="00EE588D" w:rsidRPr="0087047C">
        <w:rPr>
          <w:rFonts w:ascii="Mark Pro" w:hAnsi="Mark Pro"/>
          <w:sz w:val="20"/>
          <w:szCs w:val="20"/>
        </w:rPr>
        <w:t xml:space="preserve">en ook </w:t>
      </w:r>
      <w:r w:rsidRPr="0087047C">
        <w:rPr>
          <w:rFonts w:ascii="Mark Pro" w:hAnsi="Mark Pro"/>
          <w:sz w:val="20"/>
          <w:szCs w:val="20"/>
        </w:rPr>
        <w:t>hie</w:t>
      </w:r>
      <w:r w:rsidR="00EE588D" w:rsidRPr="0087047C">
        <w:rPr>
          <w:rFonts w:ascii="Mark Pro" w:hAnsi="Mark Pro"/>
          <w:sz w:val="20"/>
          <w:szCs w:val="20"/>
        </w:rPr>
        <w:t>rna verder</w:t>
      </w:r>
      <w:r w:rsidRPr="0087047C">
        <w:rPr>
          <w:rFonts w:ascii="Mark Pro" w:hAnsi="Mark Pro"/>
          <w:sz w:val="20"/>
          <w:szCs w:val="20"/>
        </w:rPr>
        <w:t xml:space="preserve"> liep</w:t>
      </w:r>
      <w:r w:rsidR="00EE588D" w:rsidRPr="0087047C">
        <w:rPr>
          <w:rFonts w:ascii="Mark Pro" w:hAnsi="Mark Pro"/>
          <w:sz w:val="20"/>
          <w:szCs w:val="20"/>
        </w:rPr>
        <w:t xml:space="preserve">. Dit deel was bedoeld om met de </w:t>
      </w:r>
      <w:r w:rsidRPr="0087047C">
        <w:rPr>
          <w:rFonts w:ascii="Mark Pro" w:hAnsi="Mark Pro"/>
          <w:sz w:val="20"/>
          <w:szCs w:val="20"/>
        </w:rPr>
        <w:t>zittend</w:t>
      </w:r>
      <w:r w:rsidR="00EE588D" w:rsidRPr="0087047C">
        <w:rPr>
          <w:rFonts w:ascii="Mark Pro" w:hAnsi="Mark Pro"/>
          <w:sz w:val="20"/>
          <w:szCs w:val="20"/>
        </w:rPr>
        <w:t xml:space="preserve">e MT leden de bouwsteen </w:t>
      </w:r>
      <w:r w:rsidR="00EE588D" w:rsidRPr="0087047C">
        <w:rPr>
          <w:rFonts w:ascii="Mark Pro" w:hAnsi="Mark Pro"/>
          <w:i/>
          <w:iCs/>
          <w:sz w:val="20"/>
          <w:szCs w:val="20"/>
        </w:rPr>
        <w:t>structuur</w:t>
      </w:r>
      <w:r w:rsidR="00EE588D" w:rsidRPr="0087047C">
        <w:rPr>
          <w:rFonts w:ascii="Mark Pro" w:hAnsi="Mark Pro"/>
          <w:sz w:val="20"/>
          <w:szCs w:val="20"/>
        </w:rPr>
        <w:t xml:space="preserve"> </w:t>
      </w:r>
      <w:r w:rsidRPr="0087047C">
        <w:rPr>
          <w:rFonts w:ascii="Mark Pro" w:hAnsi="Mark Pro"/>
          <w:sz w:val="20"/>
          <w:szCs w:val="20"/>
        </w:rPr>
        <w:t>(naast 5 andere bouwstenen van de ontwikkeling) uit te werken.</w:t>
      </w:r>
      <w:r w:rsidR="00FA27A4" w:rsidRPr="0087047C">
        <w:rPr>
          <w:rFonts w:ascii="Mark Pro" w:hAnsi="Mark Pro"/>
          <w:sz w:val="20"/>
          <w:szCs w:val="20"/>
        </w:rPr>
        <w:t xml:space="preserve"> </w:t>
      </w:r>
      <w:r w:rsidR="00FA27A4" w:rsidRPr="0087047C">
        <w:rPr>
          <w:rFonts w:ascii="Mark Pro" w:eastAsia="Carlito" w:hAnsi="Mark Pro" w:cs="Carlito"/>
          <w:sz w:val="20"/>
          <w:szCs w:val="20"/>
        </w:rPr>
        <w:t>Aanpassing van de aansturings- en organisatiestructuur is slechts een randvoorwaarde in de totale ontwikkeling van de organisatie. Maar wel een belangrijke en noodzakelijke in de fase waarin wij zaten. Tegelijk is dat ook een spannende omdat de managers daarin ook scherp naar zichzelf moeten kijken en hun manier van aansturing onder de loep moeten nemen.</w:t>
      </w:r>
    </w:p>
    <w:p w14:paraId="35763307" w14:textId="12907567" w:rsidR="00822283" w:rsidRPr="0087047C" w:rsidRDefault="00822283" w:rsidP="001D1A77">
      <w:pPr>
        <w:rPr>
          <w:rFonts w:ascii="Mark Pro" w:hAnsi="Mark Pro"/>
          <w:sz w:val="20"/>
          <w:szCs w:val="20"/>
        </w:rPr>
      </w:pPr>
    </w:p>
    <w:p w14:paraId="168125CA" w14:textId="77777777" w:rsidR="00822283" w:rsidRPr="0087047C" w:rsidRDefault="00822283" w:rsidP="00822283">
      <w:pPr>
        <w:widowControl w:val="0"/>
        <w:tabs>
          <w:tab w:val="clear" w:pos="284"/>
        </w:tabs>
        <w:autoSpaceDE w:val="0"/>
        <w:autoSpaceDN w:val="0"/>
        <w:spacing w:line="240" w:lineRule="auto"/>
        <w:rPr>
          <w:rFonts w:ascii="Mark Pro" w:eastAsia="Carlito" w:hAnsi="Mark Pro" w:cs="Carlito"/>
          <w:sz w:val="20"/>
          <w:szCs w:val="20"/>
        </w:rPr>
      </w:pPr>
      <w:r w:rsidRPr="0087047C">
        <w:rPr>
          <w:rFonts w:ascii="Mark Pro" w:eastAsia="Carlito" w:hAnsi="Mark Pro" w:cs="Carlito"/>
          <w:sz w:val="20"/>
          <w:szCs w:val="20"/>
        </w:rPr>
        <w:t>Voor de organisatieaanpassingen hebben wij een aantal uitgangspunten geformuleerd die uitgewerkt zijn in de gewenste aansturings- en organisatiestructuur. Deze uitgangspunten zijn in willekeurige volgorde:</w:t>
      </w:r>
    </w:p>
    <w:p w14:paraId="7393813C" w14:textId="77777777" w:rsidR="00822283" w:rsidRPr="0087047C" w:rsidRDefault="00822283" w:rsidP="00822283">
      <w:pPr>
        <w:widowControl w:val="0"/>
        <w:numPr>
          <w:ilvl w:val="0"/>
          <w:numId w:val="24"/>
        </w:numPr>
        <w:tabs>
          <w:tab w:val="clear" w:pos="284"/>
        </w:tabs>
        <w:autoSpaceDE w:val="0"/>
        <w:autoSpaceDN w:val="0"/>
        <w:spacing w:line="240" w:lineRule="auto"/>
        <w:rPr>
          <w:rFonts w:ascii="Mark Pro" w:eastAsia="Carlito" w:hAnsi="Mark Pro" w:cs="Carlito"/>
          <w:sz w:val="20"/>
          <w:szCs w:val="20"/>
        </w:rPr>
      </w:pPr>
      <w:r w:rsidRPr="0087047C">
        <w:rPr>
          <w:rFonts w:ascii="Mark Pro" w:eastAsia="Carlito" w:hAnsi="Mark Pro" w:cs="Carlito"/>
          <w:sz w:val="20"/>
          <w:szCs w:val="20"/>
        </w:rPr>
        <w:t>Samenwerking zo optimaal mogelijk</w:t>
      </w:r>
    </w:p>
    <w:p w14:paraId="7CD1C63E" w14:textId="77777777" w:rsidR="00822283" w:rsidRPr="0087047C" w:rsidRDefault="00822283" w:rsidP="00822283">
      <w:pPr>
        <w:widowControl w:val="0"/>
        <w:numPr>
          <w:ilvl w:val="0"/>
          <w:numId w:val="24"/>
        </w:numPr>
        <w:tabs>
          <w:tab w:val="clear" w:pos="284"/>
        </w:tabs>
        <w:autoSpaceDE w:val="0"/>
        <w:autoSpaceDN w:val="0"/>
        <w:spacing w:line="240" w:lineRule="auto"/>
        <w:rPr>
          <w:rFonts w:ascii="Mark Pro" w:eastAsia="Carlito" w:hAnsi="Mark Pro" w:cs="Carlito"/>
          <w:sz w:val="20"/>
          <w:szCs w:val="20"/>
        </w:rPr>
      </w:pPr>
      <w:r w:rsidRPr="0087047C">
        <w:rPr>
          <w:rFonts w:ascii="Mark Pro" w:eastAsia="Carlito" w:hAnsi="Mark Pro" w:cs="Carlito"/>
          <w:sz w:val="20"/>
          <w:szCs w:val="20"/>
        </w:rPr>
        <w:t xml:space="preserve">Rolbewustzijn en -verdeling volgens de primaire rollen </w:t>
      </w:r>
    </w:p>
    <w:p w14:paraId="16AF24A6" w14:textId="77777777" w:rsidR="00822283" w:rsidRPr="0087047C" w:rsidRDefault="00822283" w:rsidP="00822283">
      <w:pPr>
        <w:widowControl w:val="0"/>
        <w:numPr>
          <w:ilvl w:val="0"/>
          <w:numId w:val="24"/>
        </w:numPr>
        <w:tabs>
          <w:tab w:val="clear" w:pos="284"/>
        </w:tabs>
        <w:autoSpaceDE w:val="0"/>
        <w:autoSpaceDN w:val="0"/>
        <w:spacing w:line="240" w:lineRule="auto"/>
        <w:rPr>
          <w:rFonts w:ascii="Mark Pro" w:eastAsia="Carlito" w:hAnsi="Mark Pro" w:cs="Carlito"/>
          <w:sz w:val="20"/>
          <w:szCs w:val="20"/>
        </w:rPr>
      </w:pPr>
      <w:r w:rsidRPr="0087047C">
        <w:rPr>
          <w:rFonts w:ascii="Mark Pro" w:eastAsia="Carlito" w:hAnsi="Mark Pro" w:cs="Carlito"/>
          <w:sz w:val="20"/>
          <w:szCs w:val="20"/>
        </w:rPr>
        <w:t>Directie en managers sturen strategisch</w:t>
      </w:r>
    </w:p>
    <w:p w14:paraId="581DABFA" w14:textId="77777777" w:rsidR="00822283" w:rsidRPr="0087047C" w:rsidRDefault="00822283" w:rsidP="00822283">
      <w:pPr>
        <w:widowControl w:val="0"/>
        <w:numPr>
          <w:ilvl w:val="0"/>
          <w:numId w:val="24"/>
        </w:numPr>
        <w:tabs>
          <w:tab w:val="clear" w:pos="284"/>
        </w:tabs>
        <w:autoSpaceDE w:val="0"/>
        <w:autoSpaceDN w:val="0"/>
        <w:spacing w:line="240" w:lineRule="auto"/>
        <w:rPr>
          <w:rFonts w:ascii="Mark Pro" w:eastAsia="Carlito" w:hAnsi="Mark Pro" w:cs="Carlito"/>
          <w:sz w:val="20"/>
          <w:szCs w:val="20"/>
        </w:rPr>
      </w:pPr>
      <w:r w:rsidRPr="0087047C">
        <w:rPr>
          <w:rFonts w:ascii="Mark Pro" w:eastAsia="Carlito" w:hAnsi="Mark Pro" w:cs="Carlito"/>
          <w:sz w:val="20"/>
          <w:szCs w:val="20"/>
        </w:rPr>
        <w:t>Teamleiders sturen op (team)ontwikkeling en uitvoeringsproces</w:t>
      </w:r>
    </w:p>
    <w:p w14:paraId="4AF4AC6F" w14:textId="1BC2E959" w:rsidR="00822283" w:rsidRPr="0087047C" w:rsidRDefault="00822283" w:rsidP="001D1A77">
      <w:pPr>
        <w:rPr>
          <w:rFonts w:ascii="Mark Pro" w:hAnsi="Mark Pro"/>
          <w:sz w:val="20"/>
          <w:szCs w:val="20"/>
        </w:rPr>
      </w:pPr>
    </w:p>
    <w:p w14:paraId="77D715AD" w14:textId="1DFB9A3D" w:rsidR="00FA27A4" w:rsidRPr="0087047C" w:rsidRDefault="00FA27A4" w:rsidP="001D1A77">
      <w:pPr>
        <w:rPr>
          <w:rFonts w:ascii="Mark Pro" w:hAnsi="Mark Pro"/>
          <w:sz w:val="20"/>
          <w:szCs w:val="20"/>
        </w:rPr>
      </w:pPr>
      <w:r w:rsidRPr="0087047C">
        <w:rPr>
          <w:rFonts w:ascii="Mark Pro" w:hAnsi="Mark Pro"/>
          <w:sz w:val="20"/>
          <w:szCs w:val="20"/>
        </w:rPr>
        <w:t xml:space="preserve">Door hier goed naar te kijken en dit door te voeren in de organisatie is er en nieuwe organisatie- en teamindeling tot stand gekomen (per 1-1-2023 ingevoerd) en zijn er enkele wijzigingen in de aansturing (inclusief wijziging van functionarissen) uit voort gekomen. In juni 2022 is </w:t>
      </w:r>
      <w:r w:rsidR="00D15831" w:rsidRPr="0087047C">
        <w:rPr>
          <w:rFonts w:ascii="Mark Pro" w:hAnsi="Mark Pro"/>
          <w:sz w:val="20"/>
          <w:szCs w:val="20"/>
        </w:rPr>
        <w:t>he</w:t>
      </w:r>
      <w:r w:rsidRPr="0087047C">
        <w:rPr>
          <w:rFonts w:ascii="Mark Pro" w:hAnsi="Mark Pro"/>
          <w:sz w:val="20"/>
          <w:szCs w:val="20"/>
        </w:rPr>
        <w:t>t voorstel</w:t>
      </w:r>
      <w:r w:rsidR="00D15831" w:rsidRPr="0087047C">
        <w:rPr>
          <w:rFonts w:ascii="Mark Pro" w:hAnsi="Mark Pro"/>
          <w:sz w:val="20"/>
          <w:szCs w:val="20"/>
        </w:rPr>
        <w:t xml:space="preserve"> hiervoor ingediend bij de OR en heeft het college op 6 juli het besluit hiervoor genomen.</w:t>
      </w:r>
      <w:r w:rsidRPr="0087047C">
        <w:rPr>
          <w:rFonts w:ascii="Mark Pro" w:hAnsi="Mark Pro"/>
          <w:sz w:val="20"/>
          <w:szCs w:val="20"/>
        </w:rPr>
        <w:t xml:space="preserve"> </w:t>
      </w:r>
      <w:r w:rsidR="00D15831" w:rsidRPr="0087047C">
        <w:rPr>
          <w:rFonts w:ascii="Mark Pro" w:hAnsi="Mark Pro"/>
          <w:sz w:val="20"/>
          <w:szCs w:val="20"/>
        </w:rPr>
        <w:t>Zie hiervoor het document: Structureel waarmaken.</w:t>
      </w:r>
    </w:p>
    <w:p w14:paraId="5858D240" w14:textId="6286D503" w:rsidR="00D15831" w:rsidRPr="0087047C" w:rsidRDefault="00D15831" w:rsidP="001D1A77">
      <w:pPr>
        <w:rPr>
          <w:rFonts w:ascii="Mark Pro" w:hAnsi="Mark Pro"/>
          <w:sz w:val="20"/>
          <w:szCs w:val="20"/>
        </w:rPr>
      </w:pPr>
    </w:p>
    <w:p w14:paraId="6D1F2610" w14:textId="4BECF45D" w:rsidR="00CE5312" w:rsidRPr="0087047C" w:rsidRDefault="00D15831" w:rsidP="001D1A77">
      <w:pPr>
        <w:rPr>
          <w:rFonts w:ascii="Mark Pro" w:hAnsi="Mark Pro"/>
          <w:sz w:val="20"/>
          <w:szCs w:val="20"/>
        </w:rPr>
      </w:pPr>
      <w:r w:rsidRPr="0087047C">
        <w:rPr>
          <w:rFonts w:ascii="Mark Pro" w:hAnsi="Mark Pro"/>
          <w:sz w:val="20"/>
          <w:szCs w:val="20"/>
        </w:rPr>
        <w:t>Om dit proces voor de leidinggevenden mee te begeleiden is de subsidie aangewend voor de inzet van een externe adviseur. Deze nam een onafhankelijke rol in het proces om (persoonlijke) afwegingen van de managers in deze aanpassingen te bevragen en scherp te krijgen. Dit heeft geleid tot keuzes die goed doordacht en -leeft waren</w:t>
      </w:r>
      <w:r w:rsidR="00CE5312" w:rsidRPr="0087047C">
        <w:rPr>
          <w:rFonts w:ascii="Mark Pro" w:hAnsi="Mark Pro"/>
          <w:sz w:val="20"/>
          <w:szCs w:val="20"/>
        </w:rPr>
        <w:t xml:space="preserve"> en daarmee draagvlak opleverden</w:t>
      </w:r>
      <w:r w:rsidRPr="0087047C">
        <w:rPr>
          <w:rFonts w:ascii="Mark Pro" w:hAnsi="Mark Pro"/>
          <w:sz w:val="20"/>
          <w:szCs w:val="20"/>
        </w:rPr>
        <w:t>. De organisatie adviseur (projectleider) had zo ook een ervaren sparringpartner en kon de aandacht ook meer richting de organisatie in het algemeen richten.</w:t>
      </w:r>
    </w:p>
    <w:p w14:paraId="69A6C647" w14:textId="77CA7019" w:rsidR="00D15831" w:rsidRPr="0087047C" w:rsidRDefault="00CE5312" w:rsidP="001D1A77">
      <w:pPr>
        <w:rPr>
          <w:rFonts w:ascii="Mark Pro" w:hAnsi="Mark Pro"/>
          <w:sz w:val="20"/>
          <w:szCs w:val="20"/>
        </w:rPr>
      </w:pPr>
      <w:r w:rsidRPr="0087047C">
        <w:rPr>
          <w:rFonts w:ascii="Mark Pro" w:hAnsi="Mark Pro"/>
          <w:sz w:val="20"/>
          <w:szCs w:val="20"/>
        </w:rPr>
        <w:t>Dit werd gewaardeerd door alle partijen. Na het keuzeproces was de rol van de externe begeleider ook overbodig geworden en konden we de implementatie van de plannen weer volledig binnen de organisatie oppakken.</w:t>
      </w:r>
    </w:p>
    <w:p w14:paraId="2C3B5549" w14:textId="77777777" w:rsidR="00C0050D" w:rsidRPr="0087047C" w:rsidRDefault="00C0050D" w:rsidP="001D1A77">
      <w:pPr>
        <w:rPr>
          <w:rFonts w:ascii="Mark Pro" w:hAnsi="Mark Pro"/>
          <w:sz w:val="20"/>
          <w:szCs w:val="20"/>
        </w:rPr>
      </w:pPr>
    </w:p>
    <w:p w14:paraId="23FABB75" w14:textId="23191CA4" w:rsidR="00301C0B" w:rsidRPr="0087047C" w:rsidRDefault="00CE5312" w:rsidP="001D1A77">
      <w:pPr>
        <w:rPr>
          <w:rFonts w:ascii="Mark Pro" w:hAnsi="Mark Pro"/>
          <w:sz w:val="20"/>
          <w:szCs w:val="20"/>
        </w:rPr>
      </w:pPr>
      <w:r w:rsidRPr="0087047C">
        <w:rPr>
          <w:rFonts w:ascii="Mark Pro" w:hAnsi="Mark Pro"/>
          <w:sz w:val="20"/>
          <w:szCs w:val="20"/>
        </w:rPr>
        <w:t xml:space="preserve">Niet voorziene effecten zijn </w:t>
      </w:r>
      <w:r w:rsidR="00C0050D" w:rsidRPr="0087047C">
        <w:rPr>
          <w:rFonts w:ascii="Mark Pro" w:hAnsi="Mark Pro"/>
          <w:sz w:val="20"/>
          <w:szCs w:val="20"/>
        </w:rPr>
        <w:t xml:space="preserve">meer </w:t>
      </w:r>
      <w:r w:rsidR="00301C0B" w:rsidRPr="0087047C">
        <w:rPr>
          <w:rFonts w:ascii="Mark Pro" w:hAnsi="Mark Pro"/>
          <w:sz w:val="20"/>
          <w:szCs w:val="20"/>
        </w:rPr>
        <w:t xml:space="preserve">indirecte effecten zoals een vernieuwende manier van werven van nieuwe leidinggevenden. Hiervoor hebben we een vacatureborrel </w:t>
      </w:r>
      <w:r w:rsidR="002E0C3D" w:rsidRPr="0087047C">
        <w:rPr>
          <w:rFonts w:ascii="Mark Pro" w:hAnsi="Mark Pro"/>
          <w:sz w:val="20"/>
          <w:szCs w:val="20"/>
        </w:rPr>
        <w:t xml:space="preserve">(zie poster) </w:t>
      </w:r>
      <w:r w:rsidR="00301C0B" w:rsidRPr="0087047C">
        <w:rPr>
          <w:rFonts w:ascii="Mark Pro" w:hAnsi="Mark Pro"/>
          <w:sz w:val="20"/>
          <w:szCs w:val="20"/>
        </w:rPr>
        <w:t>gehouden, die een groot succes was</w:t>
      </w:r>
      <w:r w:rsidR="002E0C3D" w:rsidRPr="0087047C">
        <w:rPr>
          <w:rFonts w:ascii="Mark Pro" w:hAnsi="Mark Pro"/>
          <w:sz w:val="20"/>
          <w:szCs w:val="20"/>
        </w:rPr>
        <w:t>.</w:t>
      </w:r>
    </w:p>
    <w:p w14:paraId="39450D34" w14:textId="34F9CB61" w:rsidR="00E75568" w:rsidRPr="0087047C" w:rsidRDefault="00E75568" w:rsidP="00A6455A">
      <w:pPr>
        <w:tabs>
          <w:tab w:val="clear" w:pos="284"/>
        </w:tabs>
        <w:spacing w:line="240" w:lineRule="auto"/>
        <w:rPr>
          <w:rFonts w:ascii="Mark Pro" w:hAnsi="Mark Pro"/>
          <w:sz w:val="20"/>
          <w:szCs w:val="20"/>
        </w:rPr>
      </w:pPr>
    </w:p>
    <w:p w14:paraId="6DFC1C4E" w14:textId="609FCF2E" w:rsidR="002E0C3D" w:rsidRPr="0087047C" w:rsidRDefault="002E0C3D" w:rsidP="00A6455A">
      <w:pPr>
        <w:tabs>
          <w:tab w:val="clear" w:pos="284"/>
        </w:tabs>
        <w:spacing w:line="240" w:lineRule="auto"/>
        <w:rPr>
          <w:rFonts w:ascii="Mark Pro" w:hAnsi="Mark Pro"/>
          <w:sz w:val="20"/>
          <w:szCs w:val="20"/>
        </w:rPr>
      </w:pPr>
      <w:r w:rsidRPr="0087047C">
        <w:rPr>
          <w:rFonts w:ascii="Mark Pro" w:hAnsi="Mark Pro"/>
          <w:sz w:val="20"/>
          <w:szCs w:val="20"/>
        </w:rPr>
        <w:t>De leerpunten uit dit traject zitten met name op duidelijk en open communiceren en hier ook echt aandacht en tijd aan besteden, soms wilden we te snel en hadden zelf het plaatje binnen het MT helder, maar dat is nog niet zo duidelijk voor de rest van de organisatie. Hier is veel aandacht voor geweest en heeft ook de OR een goede rol in gespeeld.</w:t>
      </w:r>
    </w:p>
    <w:p w14:paraId="6DDBF31F" w14:textId="77777777" w:rsidR="002E0C3D" w:rsidRPr="0087047C" w:rsidRDefault="002E0C3D" w:rsidP="00A6455A">
      <w:pPr>
        <w:tabs>
          <w:tab w:val="clear" w:pos="284"/>
        </w:tabs>
        <w:spacing w:line="240" w:lineRule="auto"/>
        <w:rPr>
          <w:rFonts w:ascii="Mark Pro" w:hAnsi="Mark Pro"/>
          <w:sz w:val="20"/>
          <w:szCs w:val="20"/>
        </w:rPr>
      </w:pPr>
    </w:p>
    <w:p w14:paraId="624251E2" w14:textId="49CF68F1" w:rsidR="002E0C3D" w:rsidRPr="0087047C" w:rsidRDefault="002E0C3D" w:rsidP="00A6455A">
      <w:pPr>
        <w:tabs>
          <w:tab w:val="clear" w:pos="284"/>
        </w:tabs>
        <w:spacing w:line="240" w:lineRule="auto"/>
        <w:rPr>
          <w:rFonts w:ascii="Mark Pro" w:hAnsi="Mark Pro"/>
          <w:sz w:val="20"/>
          <w:szCs w:val="20"/>
        </w:rPr>
      </w:pPr>
      <w:r w:rsidRPr="0087047C">
        <w:rPr>
          <w:rFonts w:ascii="Mark Pro" w:hAnsi="Mark Pro"/>
          <w:sz w:val="20"/>
          <w:szCs w:val="20"/>
        </w:rPr>
        <w:t>Momenteel loopt een tussenevaluatie naar de stappen die we vorig jaar zetten in het totale ontwikkeltraject. Dat hebben we afgesproken met alle medewerkers en OR leden. Zo blijven we verbeteren. Wanneer hier de aanbevelingen van binnen zijn kan ik deze ook delen.</w:t>
      </w:r>
    </w:p>
    <w:p w14:paraId="508C6F9F" w14:textId="5C87046E" w:rsidR="00466188" w:rsidRPr="00467294" w:rsidRDefault="00466188" w:rsidP="00467294">
      <w:pPr>
        <w:tabs>
          <w:tab w:val="clear" w:pos="284"/>
        </w:tabs>
        <w:spacing w:line="240" w:lineRule="auto"/>
        <w:rPr>
          <w:rFonts w:ascii="Mark Pro" w:hAnsi="Mark Pro"/>
          <w:b/>
          <w:bCs/>
          <w:sz w:val="20"/>
          <w:szCs w:val="20"/>
        </w:rPr>
      </w:pPr>
    </w:p>
    <w:sectPr w:rsidR="00466188" w:rsidRPr="00467294" w:rsidSect="00DA3876">
      <w:headerReference w:type="default" r:id="rId10"/>
      <w:footerReference w:type="default" r:id="rId11"/>
      <w:footerReference w:type="first" r:id="rId12"/>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5409" w14:textId="77777777" w:rsidR="00F71821" w:rsidRDefault="00F71821">
      <w:pPr>
        <w:spacing w:line="240" w:lineRule="auto"/>
      </w:pPr>
      <w:r>
        <w:separator/>
      </w:r>
    </w:p>
  </w:endnote>
  <w:endnote w:type="continuationSeparator" w:id="0">
    <w:p w14:paraId="28C183E8" w14:textId="77777777" w:rsidR="00F71821" w:rsidRDefault="00F71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Arial"/>
    <w:panose1 w:val="020B0504020201010104"/>
    <w:charset w:val="00"/>
    <w:family w:val="swiss"/>
    <w:notTrueType/>
    <w:pitch w:val="variable"/>
    <w:sig w:usb0="A00000FF" w:usb1="5000FCFB" w:usb2="00000000" w:usb3="00000000" w:csb0="00000093"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38"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Pr="0041216A">
      <w:rPr>
        <w:rStyle w:val="Paginanummer"/>
        <w:noProof/>
        <w:sz w:val="24"/>
      </w:rPr>
      <w:t>7</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486" w14:textId="77777777" w:rsidR="000B4A82" w:rsidRDefault="00075291" w:rsidP="000B4A82">
    <w:pPr>
      <w:ind w:right="360"/>
    </w:pPr>
    <w:r>
      <w:rPr>
        <w:noProof/>
      </w:rPr>
      <mc:AlternateContent>
        <mc:Choice Requires="wps">
          <w:drawing>
            <wp:anchor distT="0" distB="0" distL="114300" distR="114300" simplePos="0" relativeHeight="251658240" behindDoc="0" locked="0" layoutInCell="1" allowOverlap="1" wp14:anchorId="5163CEA6" wp14:editId="7CFB899F">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63CEA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" filled="f" stroked="f" strokeweight=".5pt">
              <v:textbox inset="0,0,0,0">
                <w:txbxContent>
                  <w:p w14:paraId="16D2E658"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rPr>
      <w:drawing>
        <wp:anchor distT="0" distB="0" distL="114300" distR="114300" simplePos="0" relativeHeight="251657216" behindDoc="1" locked="0" layoutInCell="1" allowOverlap="1" wp14:anchorId="58DB985D" wp14:editId="7B710E82">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FA38" w14:textId="77777777" w:rsidR="00F71821" w:rsidRDefault="00F71821">
      <w:pPr>
        <w:spacing w:line="240" w:lineRule="auto"/>
      </w:pPr>
      <w:r>
        <w:separator/>
      </w:r>
    </w:p>
  </w:footnote>
  <w:footnote w:type="continuationSeparator" w:id="0">
    <w:p w14:paraId="31918056" w14:textId="77777777" w:rsidR="00F71821" w:rsidRDefault="00F718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62D5" w14:textId="77777777" w:rsidR="000B4A82" w:rsidRDefault="00075291">
    <w:r>
      <w:rPr>
        <w:noProof/>
      </w:rPr>
      <mc:AlternateContent>
        <mc:Choice Requires="wps">
          <w:drawing>
            <wp:anchor distT="0" distB="0" distL="114300" distR="114300" simplePos="0" relativeHeight="251659264" behindDoc="0" locked="0" layoutInCell="1" allowOverlap="1" wp14:anchorId="477E030D" wp14:editId="4847E9EE">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3B46928E" w14:textId="5E03DC87" w:rsidR="00612922" w:rsidRPr="0010386B" w:rsidRDefault="001D1A77" w:rsidP="00612922">
                          <w:proofErr w:type="spellStart"/>
                          <w:r>
                            <w:rPr>
                              <w:sz w:val="14"/>
                              <w:szCs w:val="14"/>
                              <w:lang w:val="en-US"/>
                            </w:rPr>
                            <w:t>Eindevaluatie</w:t>
                          </w:r>
                          <w:proofErr w:type="spellEnd"/>
                          <w:r>
                            <w:rPr>
                              <w:sz w:val="14"/>
                              <w:szCs w:val="14"/>
                              <w:lang w:val="en-US"/>
                            </w:rPr>
                            <w:t xml:space="preserve"> </w:t>
                          </w:r>
                          <w:proofErr w:type="spellStart"/>
                          <w:r w:rsidR="00467294">
                            <w:rPr>
                              <w:sz w:val="14"/>
                              <w:szCs w:val="14"/>
                              <w:lang w:val="en-US"/>
                            </w:rPr>
                            <w:t>gemeente</w:t>
                          </w:r>
                          <w:proofErr w:type="spellEnd"/>
                          <w:r w:rsidR="00467294">
                            <w:rPr>
                              <w:sz w:val="14"/>
                              <w:szCs w:val="14"/>
                              <w:lang w:val="en-US"/>
                            </w:rPr>
                            <w:t xml:space="preserve"> </w:t>
                          </w:r>
                          <w:proofErr w:type="spellStart"/>
                          <w:r w:rsidR="00467294">
                            <w:rPr>
                              <w:sz w:val="14"/>
                              <w:szCs w:val="14"/>
                              <w:lang w:val="en-US"/>
                            </w:rPr>
                            <w:t>Oisterwijk</w:t>
                          </w:r>
                          <w:proofErr w:type="spellEnd"/>
                          <w:r w:rsidR="00467294">
                            <w:rPr>
                              <w:sz w:val="14"/>
                              <w:szCs w:val="14"/>
                              <w:lang w:val="en-US"/>
                            </w:rPr>
                            <w:t xml:space="preserve"> - 2022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030D"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" filled="f" stroked="f" strokeweight=".5pt">
              <v:textbox inset="0,0,0,0">
                <w:txbxContent>
                  <w:p w14:paraId="3B46928E" w14:textId="5E03DC87" w:rsidR="00612922" w:rsidRPr="0010386B" w:rsidRDefault="001D1A77" w:rsidP="00612922">
                    <w:proofErr w:type="spellStart"/>
                    <w:r>
                      <w:rPr>
                        <w:sz w:val="14"/>
                        <w:szCs w:val="14"/>
                        <w:lang w:val="en-US"/>
                      </w:rPr>
                      <w:t>Eindevaluatie</w:t>
                    </w:r>
                    <w:proofErr w:type="spellEnd"/>
                    <w:r>
                      <w:rPr>
                        <w:sz w:val="14"/>
                        <w:szCs w:val="14"/>
                        <w:lang w:val="en-US"/>
                      </w:rPr>
                      <w:t xml:space="preserve"> </w:t>
                    </w:r>
                    <w:proofErr w:type="spellStart"/>
                    <w:r w:rsidR="00467294">
                      <w:rPr>
                        <w:sz w:val="14"/>
                        <w:szCs w:val="14"/>
                        <w:lang w:val="en-US"/>
                      </w:rPr>
                      <w:t>gemeente</w:t>
                    </w:r>
                    <w:proofErr w:type="spellEnd"/>
                    <w:r w:rsidR="00467294">
                      <w:rPr>
                        <w:sz w:val="14"/>
                        <w:szCs w:val="14"/>
                        <w:lang w:val="en-US"/>
                      </w:rPr>
                      <w:t xml:space="preserve"> </w:t>
                    </w:r>
                    <w:proofErr w:type="spellStart"/>
                    <w:r w:rsidR="00467294">
                      <w:rPr>
                        <w:sz w:val="14"/>
                        <w:szCs w:val="14"/>
                        <w:lang w:val="en-US"/>
                      </w:rPr>
                      <w:t>Oisterwijk</w:t>
                    </w:r>
                    <w:proofErr w:type="spellEnd"/>
                    <w:r w:rsidR="00467294">
                      <w:rPr>
                        <w:sz w:val="14"/>
                        <w:szCs w:val="14"/>
                        <w:lang w:val="en-US"/>
                      </w:rPr>
                      <w:t xml:space="preserve"> - 2022</w:t>
                    </w:r>
                  </w:p>
                </w:txbxContent>
              </v:textbox>
              <w10:wrap type="square"/>
            </v:shape>
          </w:pict>
        </mc:Fallback>
      </mc:AlternateContent>
    </w:r>
    <w:r>
      <w:rPr>
        <w:noProof/>
      </w:rPr>
      <w:drawing>
        <wp:anchor distT="0" distB="0" distL="114300" distR="114300" simplePos="0" relativeHeight="251656192" behindDoc="1" locked="0" layoutInCell="1" allowOverlap="1" wp14:anchorId="09E631FF" wp14:editId="5F18B1A4">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F42BE"/>
    <w:multiLevelType w:val="hybridMultilevel"/>
    <w:tmpl w:val="777A14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1C190C"/>
    <w:multiLevelType w:val="hybridMultilevel"/>
    <w:tmpl w:val="45401F5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074C0B"/>
    <w:multiLevelType w:val="hybridMultilevel"/>
    <w:tmpl w:val="2C203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076F22"/>
    <w:multiLevelType w:val="hybridMultilevel"/>
    <w:tmpl w:val="78ACD0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500430">
    <w:abstractNumId w:val="10"/>
  </w:num>
  <w:num w:numId="2" w16cid:durableId="222451880">
    <w:abstractNumId w:val="8"/>
  </w:num>
  <w:num w:numId="3" w16cid:durableId="140193112">
    <w:abstractNumId w:val="7"/>
  </w:num>
  <w:num w:numId="4" w16cid:durableId="230968928">
    <w:abstractNumId w:val="6"/>
  </w:num>
  <w:num w:numId="5" w16cid:durableId="1871186148">
    <w:abstractNumId w:val="5"/>
  </w:num>
  <w:num w:numId="6" w16cid:durableId="1019937414">
    <w:abstractNumId w:val="9"/>
  </w:num>
  <w:num w:numId="7" w16cid:durableId="671685288">
    <w:abstractNumId w:val="4"/>
  </w:num>
  <w:num w:numId="8" w16cid:durableId="156504219">
    <w:abstractNumId w:val="3"/>
  </w:num>
  <w:num w:numId="9" w16cid:durableId="1028726403">
    <w:abstractNumId w:val="2"/>
  </w:num>
  <w:num w:numId="10" w16cid:durableId="2045783106">
    <w:abstractNumId w:val="1"/>
  </w:num>
  <w:num w:numId="11" w16cid:durableId="353657549">
    <w:abstractNumId w:val="0"/>
  </w:num>
  <w:num w:numId="12" w16cid:durableId="1176118042">
    <w:abstractNumId w:val="20"/>
  </w:num>
  <w:num w:numId="13" w16cid:durableId="889221829">
    <w:abstractNumId w:val="21"/>
  </w:num>
  <w:num w:numId="14" w16cid:durableId="1281104197">
    <w:abstractNumId w:val="15"/>
  </w:num>
  <w:num w:numId="15" w16cid:durableId="1769276566">
    <w:abstractNumId w:val="14"/>
  </w:num>
  <w:num w:numId="16" w16cid:durableId="123549877">
    <w:abstractNumId w:val="12"/>
  </w:num>
  <w:num w:numId="17" w16cid:durableId="133957780">
    <w:abstractNumId w:val="17"/>
  </w:num>
  <w:num w:numId="18" w16cid:durableId="193614709">
    <w:abstractNumId w:val="16"/>
  </w:num>
  <w:num w:numId="19" w16cid:durableId="1597861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342617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7373012">
    <w:abstractNumId w:val="13"/>
  </w:num>
  <w:num w:numId="22" w16cid:durableId="1271350937">
    <w:abstractNumId w:val="11"/>
  </w:num>
  <w:num w:numId="23" w16cid:durableId="264266416">
    <w:abstractNumId w:val="19"/>
  </w:num>
  <w:num w:numId="24" w16cid:durableId="6490959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75291"/>
    <w:rsid w:val="0008527E"/>
    <w:rsid w:val="0009303B"/>
    <w:rsid w:val="000B3307"/>
    <w:rsid w:val="000B4A82"/>
    <w:rsid w:val="001246B2"/>
    <w:rsid w:val="00192FFF"/>
    <w:rsid w:val="001D1A77"/>
    <w:rsid w:val="002A2468"/>
    <w:rsid w:val="002D33EB"/>
    <w:rsid w:val="002E0C3D"/>
    <w:rsid w:val="002E61E8"/>
    <w:rsid w:val="00301C0B"/>
    <w:rsid w:val="0032544A"/>
    <w:rsid w:val="00342442"/>
    <w:rsid w:val="00351F58"/>
    <w:rsid w:val="00381EED"/>
    <w:rsid w:val="003F045C"/>
    <w:rsid w:val="0041216A"/>
    <w:rsid w:val="00466188"/>
    <w:rsid w:val="00467294"/>
    <w:rsid w:val="004C63A2"/>
    <w:rsid w:val="004D6CD3"/>
    <w:rsid w:val="005B759C"/>
    <w:rsid w:val="00607E87"/>
    <w:rsid w:val="00612922"/>
    <w:rsid w:val="00627083"/>
    <w:rsid w:val="00651365"/>
    <w:rsid w:val="006B056A"/>
    <w:rsid w:val="006B0E96"/>
    <w:rsid w:val="006B768E"/>
    <w:rsid w:val="006F06E6"/>
    <w:rsid w:val="006F2932"/>
    <w:rsid w:val="006F62AE"/>
    <w:rsid w:val="007A0065"/>
    <w:rsid w:val="007B585D"/>
    <w:rsid w:val="007E6978"/>
    <w:rsid w:val="007F2531"/>
    <w:rsid w:val="007F2564"/>
    <w:rsid w:val="0082204E"/>
    <w:rsid w:val="00822283"/>
    <w:rsid w:val="00834F8D"/>
    <w:rsid w:val="00845A8D"/>
    <w:rsid w:val="0087047C"/>
    <w:rsid w:val="008F0066"/>
    <w:rsid w:val="00913B6A"/>
    <w:rsid w:val="009179B3"/>
    <w:rsid w:val="0092686D"/>
    <w:rsid w:val="00930329"/>
    <w:rsid w:val="00970588"/>
    <w:rsid w:val="00A46F5D"/>
    <w:rsid w:val="00A6455A"/>
    <w:rsid w:val="00AD1789"/>
    <w:rsid w:val="00AE35BF"/>
    <w:rsid w:val="00B34968"/>
    <w:rsid w:val="00B436B2"/>
    <w:rsid w:val="00B800C5"/>
    <w:rsid w:val="00BA558F"/>
    <w:rsid w:val="00BB4CC6"/>
    <w:rsid w:val="00BC21C9"/>
    <w:rsid w:val="00C0050D"/>
    <w:rsid w:val="00C65B3F"/>
    <w:rsid w:val="00C954F1"/>
    <w:rsid w:val="00CA7246"/>
    <w:rsid w:val="00CE5312"/>
    <w:rsid w:val="00D15831"/>
    <w:rsid w:val="00D40682"/>
    <w:rsid w:val="00D578D1"/>
    <w:rsid w:val="00D64FC8"/>
    <w:rsid w:val="00D91D80"/>
    <w:rsid w:val="00DA3876"/>
    <w:rsid w:val="00DC23FC"/>
    <w:rsid w:val="00DF5401"/>
    <w:rsid w:val="00E31CF2"/>
    <w:rsid w:val="00E75568"/>
    <w:rsid w:val="00E91C32"/>
    <w:rsid w:val="00EA5157"/>
    <w:rsid w:val="00EA7658"/>
    <w:rsid w:val="00EE588D"/>
    <w:rsid w:val="00EF6B1B"/>
    <w:rsid w:val="00F659BB"/>
    <w:rsid w:val="00F71821"/>
    <w:rsid w:val="00FA072F"/>
    <w:rsid w:val="00FA27A4"/>
    <w:rsid w:val="00FA649A"/>
    <w:rsid w:val="00FB103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2"/>
    </o:shapelayout>
  </w:shapeDefaults>
  <w:decimalSymbol w:val=","/>
  <w:listSeparator w:val=";"/>
  <w14:docId w14:val="490A641E"/>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styleId="Onopgelostemelding">
    <w:name w:val="Unresolved Mention"/>
    <w:basedOn w:val="Standaardalinea-lettertype"/>
    <w:uiPriority w:val="99"/>
    <w:semiHidden/>
    <w:unhideWhenUsed/>
    <w:rsid w:val="001D1A77"/>
    <w:rPr>
      <w:color w:val="605E5C"/>
      <w:shd w:val="clear" w:color="auto" w:fill="E1DFDD"/>
    </w:rPr>
  </w:style>
  <w:style w:type="paragraph" w:styleId="Lijstalinea">
    <w:name w:val="List Paragraph"/>
    <w:basedOn w:val="Standaard"/>
    <w:qFormat/>
    <w:rsid w:val="00E7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9472">
      <w:bodyDiv w:val="1"/>
      <w:marLeft w:val="0"/>
      <w:marRight w:val="0"/>
      <w:marTop w:val="0"/>
      <w:marBottom w:val="0"/>
      <w:divBdr>
        <w:top w:val="none" w:sz="0" w:space="0" w:color="auto"/>
        <w:left w:val="none" w:sz="0" w:space="0" w:color="auto"/>
        <w:bottom w:val="none" w:sz="0" w:space="0" w:color="auto"/>
        <w:right w:val="none" w:sz="0" w:space="0" w:color="auto"/>
      </w:divBdr>
    </w:div>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67198211">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6" ma:contentTypeDescription="Een nieuw document maken." ma:contentTypeScope="" ma:versionID="e06f27230855aa3d01a3025d925750b6">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8e7a3295922dc9a263c4bc2204ae0ea4"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3BD8F8-20FB-488A-A940-C3E888D4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5caa5-70d9-4ebe-a4db-25d098c54ec0"/>
    <ds:schemaRef ds:uri="43bdee57-a0db-49c9-9320-9d7f87fa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9D330-5BF9-4A97-804E-5858426E14A0}">
  <ds:schemaRefs>
    <ds:schemaRef ds:uri="http://schemas.microsoft.com/sharepoint/v3/contenttype/forms"/>
  </ds:schemaRefs>
</ds:datastoreItem>
</file>

<file path=customXml/itemProps3.xml><?xml version="1.0" encoding="utf-8"?>
<ds:datastoreItem xmlns:ds="http://schemas.openxmlformats.org/officeDocument/2006/customXml" ds:itemID="{F547A1D4-B499-4C35-9BF9-2B1782131D6D}">
  <ds:schemaRefs>
    <ds:schemaRef ds:uri="http://schemas.microsoft.com/office/2006/metadata/properties"/>
    <ds:schemaRef ds:uri="http://schemas.microsoft.com/office/infopath/2007/PartnerControls"/>
    <ds:schemaRef ds:uri="43bdee57-a0db-49c9-9320-9d7f87fa1d06"/>
    <ds:schemaRef ds:uri="cf15caa5-70d9-4ebe-a4db-25d098c54ec0"/>
  </ds:schemaRefs>
</ds:datastoreItem>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495</Words>
  <Characters>2845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2023-02-20T12:12:00Z</dcterms:created>
  <dcterms:modified xsi:type="dcterms:W3CDTF">2023-02-20T12:12:00Z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