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2618" w14:textId="507240DE" w:rsidR="001D1A77" w:rsidRPr="00CF1978" w:rsidRDefault="00C8498E" w:rsidP="00CF1978">
      <w:pPr>
        <w:pStyle w:val="Kop1nietininhoudsopgave"/>
        <w:rPr>
          <w:rFonts w:ascii="Calibri" w:hAnsi="Calibri" w:cs="Calibri"/>
        </w:rPr>
      </w:pPr>
      <w:r w:rsidRPr="00CF1978">
        <w:rPr>
          <w:rFonts w:ascii="Calibri" w:hAnsi="Calibri" w:cs="Calibri"/>
        </w:rPr>
        <w:t>Eindevaluatie</w:t>
      </w:r>
      <w:r w:rsidR="00CF1978">
        <w:rPr>
          <w:rFonts w:ascii="Calibri" w:hAnsi="Calibri" w:cs="Calibri"/>
        </w:rPr>
        <w:t xml:space="preserve"> gemeente Leidschendam-Voorburg </w:t>
      </w:r>
    </w:p>
    <w:p w14:paraId="049B5DC9" w14:textId="77777777" w:rsidR="001D1A77" w:rsidRPr="00CF1978" w:rsidRDefault="001D1A77" w:rsidP="001D1A77">
      <w:pPr>
        <w:pStyle w:val="Kop3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Gegevens organisatie en project</w:t>
      </w:r>
    </w:p>
    <w:p w14:paraId="57698D2F" w14:textId="677DAA4C" w:rsidR="001D1A77" w:rsidRPr="00CF1978" w:rsidRDefault="001D1A77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Gemeente</w:t>
      </w:r>
      <w:r w:rsidR="00C8498E" w:rsidRPr="00CF1978">
        <w:rPr>
          <w:rFonts w:ascii="Calibri" w:hAnsi="Calibri" w:cs="Calibri"/>
          <w:sz w:val="20"/>
          <w:szCs w:val="20"/>
        </w:rPr>
        <w:t>(n)</w:t>
      </w:r>
      <w:r w:rsidR="00FA649A" w:rsidRPr="00CF1978">
        <w:rPr>
          <w:rFonts w:ascii="Calibri" w:hAnsi="Calibri" w:cs="Calibri"/>
          <w:sz w:val="20"/>
          <w:szCs w:val="20"/>
        </w:rPr>
        <w:t>:</w:t>
      </w:r>
      <w:r w:rsidR="00714D97" w:rsidRPr="00CF1978">
        <w:rPr>
          <w:rFonts w:ascii="Calibri" w:hAnsi="Calibri" w:cs="Calibri"/>
          <w:sz w:val="20"/>
          <w:szCs w:val="20"/>
        </w:rPr>
        <w:t xml:space="preserve"> Leidschendam-Voorburg</w:t>
      </w:r>
    </w:p>
    <w:p w14:paraId="075A2183" w14:textId="672ED3E7" w:rsidR="001D1A77" w:rsidRPr="00CF1978" w:rsidRDefault="001D1A77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Naam project</w:t>
      </w:r>
      <w:r w:rsidR="00FA649A" w:rsidRPr="00CF1978">
        <w:rPr>
          <w:rFonts w:ascii="Calibri" w:hAnsi="Calibri" w:cs="Calibri"/>
          <w:sz w:val="20"/>
          <w:szCs w:val="20"/>
        </w:rPr>
        <w:t>:</w:t>
      </w:r>
      <w:r w:rsidR="00714D97" w:rsidRPr="00CF1978">
        <w:rPr>
          <w:rFonts w:ascii="Calibri" w:hAnsi="Calibri" w:cs="Calibri"/>
          <w:sz w:val="20"/>
          <w:szCs w:val="20"/>
        </w:rPr>
        <w:t xml:space="preserve"> Cockpit Leidschendam-Voorburg</w:t>
      </w:r>
    </w:p>
    <w:p w14:paraId="162A7927" w14:textId="22619174" w:rsidR="0009303B" w:rsidRPr="00CF1978" w:rsidRDefault="0009303B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Doorlooptijd:</w:t>
      </w:r>
      <w:r w:rsidR="00714D97" w:rsidRPr="00CF1978">
        <w:rPr>
          <w:rFonts w:ascii="Calibri" w:hAnsi="Calibri" w:cs="Calibri"/>
          <w:sz w:val="20"/>
          <w:szCs w:val="20"/>
        </w:rPr>
        <w:t xml:space="preserve"> 6 maanden</w:t>
      </w:r>
    </w:p>
    <w:p w14:paraId="27C46579" w14:textId="77777777" w:rsidR="001D1A77" w:rsidRPr="00CF1978" w:rsidRDefault="001D1A77" w:rsidP="001D1A77">
      <w:pPr>
        <w:rPr>
          <w:rFonts w:ascii="Calibri" w:hAnsi="Calibri" w:cs="Calibri"/>
          <w:b/>
          <w:bCs/>
          <w:sz w:val="20"/>
          <w:szCs w:val="20"/>
        </w:rPr>
      </w:pPr>
    </w:p>
    <w:p w14:paraId="3475A65A" w14:textId="5E8E3F88" w:rsidR="001D1A77" w:rsidRPr="00CF1978" w:rsidRDefault="001D1A77" w:rsidP="001D1A77">
      <w:pPr>
        <w:pStyle w:val="Kop3"/>
        <w:rPr>
          <w:rFonts w:ascii="Calibri" w:hAnsi="Calibri" w:cs="Calibri"/>
          <w:b w:val="0"/>
          <w:bCs w:val="0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Gegevens projectleider</w:t>
      </w:r>
      <w:r w:rsidR="00BA558F" w:rsidRPr="00CF1978">
        <w:rPr>
          <w:rFonts w:ascii="Calibri" w:hAnsi="Calibri" w:cs="Calibri"/>
          <w:sz w:val="20"/>
          <w:szCs w:val="20"/>
        </w:rPr>
        <w:t xml:space="preserve"> </w:t>
      </w:r>
    </w:p>
    <w:p w14:paraId="207BAAE8" w14:textId="456811D8" w:rsidR="001D1A77" w:rsidRPr="00CF1978" w:rsidRDefault="001D1A77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Naam</w:t>
      </w:r>
      <w:r w:rsidR="00FA649A" w:rsidRPr="00CF1978">
        <w:rPr>
          <w:rFonts w:ascii="Calibri" w:hAnsi="Calibri" w:cs="Calibri"/>
          <w:sz w:val="20"/>
          <w:szCs w:val="20"/>
        </w:rPr>
        <w:t>:</w:t>
      </w:r>
      <w:r w:rsidR="00714D97" w:rsidRPr="00CF1978">
        <w:rPr>
          <w:rFonts w:ascii="Calibri" w:hAnsi="Calibri" w:cs="Calibri"/>
          <w:sz w:val="20"/>
          <w:szCs w:val="20"/>
        </w:rPr>
        <w:t xml:space="preserve"> Tine </w:t>
      </w:r>
      <w:proofErr w:type="spellStart"/>
      <w:r w:rsidR="00714D97" w:rsidRPr="00CF1978">
        <w:rPr>
          <w:rFonts w:ascii="Calibri" w:hAnsi="Calibri" w:cs="Calibri"/>
          <w:sz w:val="20"/>
          <w:szCs w:val="20"/>
        </w:rPr>
        <w:t>Bardoel</w:t>
      </w:r>
      <w:proofErr w:type="spellEnd"/>
    </w:p>
    <w:p w14:paraId="7C00F1E4" w14:textId="54C6352D" w:rsidR="00A46F5D" w:rsidRPr="00CF1978" w:rsidRDefault="00A46F5D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Functie:</w:t>
      </w:r>
      <w:r w:rsidR="00714D97" w:rsidRPr="00CF1978">
        <w:rPr>
          <w:rFonts w:ascii="Calibri" w:hAnsi="Calibri" w:cs="Calibri"/>
          <w:sz w:val="20"/>
          <w:szCs w:val="20"/>
        </w:rPr>
        <w:t xml:space="preserve"> Organisatieadviseur </w:t>
      </w:r>
    </w:p>
    <w:p w14:paraId="43584273" w14:textId="19B74130" w:rsidR="001D1A77" w:rsidRPr="00CF1978" w:rsidRDefault="001D1A77" w:rsidP="001D1A77">
      <w:p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Telefoonnummer</w:t>
      </w:r>
      <w:r w:rsidR="00FA649A" w:rsidRPr="00CF1978">
        <w:rPr>
          <w:rFonts w:ascii="Calibri" w:hAnsi="Calibri" w:cs="Calibri"/>
          <w:sz w:val="20"/>
          <w:szCs w:val="20"/>
        </w:rPr>
        <w:t>:</w:t>
      </w:r>
      <w:r w:rsidR="00714D97" w:rsidRPr="00CF1978">
        <w:rPr>
          <w:rFonts w:ascii="Calibri" w:hAnsi="Calibri" w:cs="Calibri"/>
          <w:sz w:val="20"/>
          <w:szCs w:val="20"/>
        </w:rPr>
        <w:t xml:space="preserve"> 06 52443141</w:t>
      </w:r>
    </w:p>
    <w:p w14:paraId="2BFA0A26" w14:textId="22C1662F" w:rsidR="001D1A77" w:rsidRPr="00CF1978" w:rsidRDefault="001D1A77" w:rsidP="001D1A77">
      <w:pPr>
        <w:rPr>
          <w:rFonts w:ascii="Calibri" w:hAnsi="Calibri" w:cs="Calibri"/>
          <w:sz w:val="20"/>
          <w:szCs w:val="20"/>
          <w:lang w:val="en-US"/>
        </w:rPr>
      </w:pPr>
      <w:r w:rsidRPr="00CF1978">
        <w:rPr>
          <w:rFonts w:ascii="Calibri" w:hAnsi="Calibri" w:cs="Calibri"/>
          <w:sz w:val="20"/>
          <w:szCs w:val="20"/>
          <w:lang w:val="en-US"/>
        </w:rPr>
        <w:t>E-</w:t>
      </w:r>
      <w:proofErr w:type="spellStart"/>
      <w:r w:rsidRPr="00CF1978">
        <w:rPr>
          <w:rFonts w:ascii="Calibri" w:hAnsi="Calibri" w:cs="Calibri"/>
          <w:sz w:val="20"/>
          <w:szCs w:val="20"/>
          <w:lang w:val="en-US"/>
        </w:rPr>
        <w:t>mailadres</w:t>
      </w:r>
      <w:proofErr w:type="spellEnd"/>
      <w:r w:rsidR="00FA649A" w:rsidRPr="00CF1978">
        <w:rPr>
          <w:rFonts w:ascii="Calibri" w:hAnsi="Calibri" w:cs="Calibri"/>
          <w:sz w:val="20"/>
          <w:szCs w:val="20"/>
          <w:lang w:val="en-US"/>
        </w:rPr>
        <w:t>:</w:t>
      </w:r>
      <w:r w:rsidR="00714D97" w:rsidRPr="00CF1978">
        <w:rPr>
          <w:rFonts w:ascii="Calibri" w:hAnsi="Calibri" w:cs="Calibri"/>
          <w:sz w:val="20"/>
          <w:szCs w:val="20"/>
          <w:lang w:val="en-US"/>
        </w:rPr>
        <w:t xml:space="preserve"> tbardoel@leidschendam-voorburg.nl</w:t>
      </w:r>
    </w:p>
    <w:p w14:paraId="32641B83" w14:textId="77777777" w:rsidR="001D1A77" w:rsidRPr="00CF1978" w:rsidRDefault="001D1A77" w:rsidP="001D1A77">
      <w:pPr>
        <w:rPr>
          <w:rFonts w:ascii="Calibri" w:hAnsi="Calibri" w:cs="Calibri"/>
          <w:sz w:val="20"/>
          <w:szCs w:val="20"/>
          <w:lang w:val="en-US"/>
        </w:rPr>
      </w:pPr>
    </w:p>
    <w:p w14:paraId="1B8EC770" w14:textId="1E19EA56" w:rsidR="001D1A77" w:rsidRPr="00CF1978" w:rsidRDefault="001D1A77" w:rsidP="001D1A77">
      <w:pPr>
        <w:rPr>
          <w:rFonts w:ascii="Calibri" w:hAnsi="Calibri" w:cs="Calibri"/>
          <w:sz w:val="20"/>
          <w:szCs w:val="20"/>
        </w:rPr>
      </w:pPr>
    </w:p>
    <w:p w14:paraId="4F85DADE" w14:textId="1E6B03E9" w:rsidR="001D1A77" w:rsidRPr="00CF1978" w:rsidRDefault="00C8498E" w:rsidP="001D1A77">
      <w:pPr>
        <w:pStyle w:val="Kop3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Evaluatie</w:t>
      </w:r>
    </w:p>
    <w:p w14:paraId="0A2C265C" w14:textId="77777777" w:rsidR="00466188" w:rsidRPr="00CF1978" w:rsidRDefault="00466188" w:rsidP="001D1A77">
      <w:pPr>
        <w:rPr>
          <w:rFonts w:ascii="Calibri" w:hAnsi="Calibri" w:cs="Calibri"/>
          <w:b/>
          <w:bCs/>
          <w:sz w:val="20"/>
          <w:szCs w:val="20"/>
        </w:rPr>
      </w:pPr>
    </w:p>
    <w:p w14:paraId="4F129040" w14:textId="77777777" w:rsidR="0009303B" w:rsidRPr="00CF1978" w:rsidRDefault="0009303B" w:rsidP="0009303B">
      <w:pPr>
        <w:pStyle w:val="Lijstalinea"/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>Hoe vind je dat het project en proces is verlopen?</w:t>
      </w:r>
    </w:p>
    <w:p w14:paraId="22C96E36" w14:textId="060B5169" w:rsidR="00714D97" w:rsidRPr="00CF1978" w:rsidRDefault="00714D97" w:rsidP="00714D97">
      <w:pPr>
        <w:pStyle w:val="Lijstalinea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Het project is anders verlopen dan vooraf gedacht.</w:t>
      </w:r>
      <w:r w:rsidR="00A02FA3" w:rsidRPr="00CF1978">
        <w:rPr>
          <w:rFonts w:ascii="Calibri" w:hAnsi="Calibri" w:cs="Calibri"/>
          <w:sz w:val="20"/>
          <w:szCs w:val="20"/>
        </w:rPr>
        <w:t xml:space="preserve"> </w:t>
      </w:r>
      <w:r w:rsidR="00D9376E" w:rsidRPr="00CF1978">
        <w:rPr>
          <w:rFonts w:ascii="Calibri" w:hAnsi="Calibri" w:cs="Calibri"/>
          <w:sz w:val="20"/>
          <w:szCs w:val="20"/>
        </w:rPr>
        <w:t>Na personele wisselingen</w:t>
      </w:r>
      <w:r w:rsidR="00A02FA3" w:rsidRPr="00CF1978">
        <w:rPr>
          <w:rFonts w:ascii="Calibri" w:hAnsi="Calibri" w:cs="Calibri"/>
          <w:sz w:val="20"/>
          <w:szCs w:val="20"/>
        </w:rPr>
        <w:t xml:space="preserve"> bleek </w:t>
      </w:r>
      <w:r w:rsidR="00E06CDA" w:rsidRPr="00CF1978">
        <w:rPr>
          <w:rFonts w:ascii="Calibri" w:hAnsi="Calibri" w:cs="Calibri"/>
          <w:sz w:val="20"/>
          <w:szCs w:val="20"/>
        </w:rPr>
        <w:t>er</w:t>
      </w:r>
      <w:r w:rsidR="00A02FA3" w:rsidRPr="00CF1978">
        <w:rPr>
          <w:rFonts w:ascii="Calibri" w:hAnsi="Calibri" w:cs="Calibri"/>
          <w:sz w:val="20"/>
          <w:szCs w:val="20"/>
        </w:rPr>
        <w:t xml:space="preserve"> onvoldoende draagvlak te zijn om </w:t>
      </w:r>
      <w:r w:rsidR="00D9376E" w:rsidRPr="00CF1978">
        <w:rPr>
          <w:rFonts w:ascii="Calibri" w:hAnsi="Calibri" w:cs="Calibri"/>
          <w:sz w:val="20"/>
          <w:szCs w:val="20"/>
        </w:rPr>
        <w:t>de</w:t>
      </w:r>
      <w:r w:rsidR="00A02FA3" w:rsidRPr="00CF1978">
        <w:rPr>
          <w:rFonts w:ascii="Calibri" w:hAnsi="Calibri" w:cs="Calibri"/>
          <w:sz w:val="20"/>
          <w:szCs w:val="20"/>
        </w:rPr>
        <w:t xml:space="preserve"> ‘cockpit’ </w:t>
      </w:r>
      <w:r w:rsidR="00D9376E" w:rsidRPr="00CF1978">
        <w:rPr>
          <w:rFonts w:ascii="Calibri" w:hAnsi="Calibri" w:cs="Calibri"/>
          <w:sz w:val="20"/>
          <w:szCs w:val="20"/>
        </w:rPr>
        <w:t xml:space="preserve">zoals bedacht </w:t>
      </w:r>
      <w:r w:rsidR="00A02FA3" w:rsidRPr="00CF1978">
        <w:rPr>
          <w:rFonts w:ascii="Calibri" w:hAnsi="Calibri" w:cs="Calibri"/>
          <w:sz w:val="20"/>
          <w:szCs w:val="20"/>
        </w:rPr>
        <w:t xml:space="preserve">in te richten. </w:t>
      </w:r>
      <w:r w:rsidR="00D9376E" w:rsidRPr="00CF1978">
        <w:rPr>
          <w:rFonts w:ascii="Calibri" w:hAnsi="Calibri" w:cs="Calibri"/>
          <w:sz w:val="20"/>
          <w:szCs w:val="20"/>
        </w:rPr>
        <w:t>De doelstelling om de interne sturing te versterken hebben we daarop vormgegeven door andere activiteiten te ontplooien</w:t>
      </w:r>
      <w:r w:rsidR="0091543F" w:rsidRPr="00CF1978">
        <w:rPr>
          <w:rFonts w:ascii="Calibri" w:hAnsi="Calibri" w:cs="Calibri"/>
          <w:sz w:val="20"/>
          <w:szCs w:val="20"/>
        </w:rPr>
        <w:t xml:space="preserve">. Die </w:t>
      </w:r>
      <w:r w:rsidR="0011029C" w:rsidRPr="00CF1978">
        <w:rPr>
          <w:rFonts w:ascii="Calibri" w:hAnsi="Calibri" w:cs="Calibri"/>
          <w:sz w:val="20"/>
          <w:szCs w:val="20"/>
        </w:rPr>
        <w:t>waren</w:t>
      </w:r>
      <w:r w:rsidR="0091543F" w:rsidRPr="00CF1978">
        <w:rPr>
          <w:rFonts w:ascii="Calibri" w:hAnsi="Calibri" w:cs="Calibri"/>
          <w:sz w:val="20"/>
          <w:szCs w:val="20"/>
        </w:rPr>
        <w:t xml:space="preserve"> gericht op twee aspecten</w:t>
      </w:r>
      <w:r w:rsidR="00A02FA3" w:rsidRPr="00CF1978">
        <w:rPr>
          <w:rFonts w:ascii="Calibri" w:hAnsi="Calibri" w:cs="Calibri"/>
          <w:sz w:val="20"/>
          <w:szCs w:val="20"/>
        </w:rPr>
        <w:t>:</w:t>
      </w:r>
    </w:p>
    <w:p w14:paraId="778A272E" w14:textId="2CEC4569" w:rsidR="00A02FA3" w:rsidRPr="00CF1978" w:rsidRDefault="00A02FA3" w:rsidP="00A02FA3">
      <w:pPr>
        <w:pStyle w:val="Lijstalinea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Verhelderen rolverdeling tussen afdelingshoofden en het directieteam</w:t>
      </w:r>
      <w:r w:rsidR="00DA3D75" w:rsidRPr="00CF1978">
        <w:rPr>
          <w:rFonts w:ascii="Calibri" w:hAnsi="Calibri" w:cs="Calibri"/>
          <w:sz w:val="20"/>
          <w:szCs w:val="20"/>
        </w:rPr>
        <w:t xml:space="preserve">. </w:t>
      </w:r>
      <w:r w:rsidR="00C96448" w:rsidRPr="00CF1978">
        <w:rPr>
          <w:rFonts w:ascii="Calibri" w:hAnsi="Calibri" w:cs="Calibri"/>
          <w:sz w:val="20"/>
          <w:szCs w:val="20"/>
        </w:rPr>
        <w:br/>
      </w:r>
      <w:r w:rsidR="00DA3D75" w:rsidRPr="00CF1978">
        <w:rPr>
          <w:rFonts w:ascii="Calibri" w:hAnsi="Calibri" w:cs="Calibri"/>
          <w:sz w:val="20"/>
          <w:szCs w:val="20"/>
        </w:rPr>
        <w:t xml:space="preserve">Dit hebben we gedaan door in </w:t>
      </w:r>
      <w:r w:rsidR="000336D1" w:rsidRPr="00CF1978">
        <w:rPr>
          <w:rFonts w:ascii="Calibri" w:hAnsi="Calibri" w:cs="Calibri"/>
          <w:sz w:val="20"/>
          <w:szCs w:val="20"/>
        </w:rPr>
        <w:t>twee sessies aan de hand van casuïstiek de rolverdeling onder de loep te nemen en</w:t>
      </w:r>
      <w:r w:rsidR="00CE09A7" w:rsidRPr="00CF1978">
        <w:rPr>
          <w:rFonts w:ascii="Calibri" w:hAnsi="Calibri" w:cs="Calibri"/>
          <w:sz w:val="20"/>
          <w:szCs w:val="20"/>
        </w:rPr>
        <w:t xml:space="preserve"> hieruit </w:t>
      </w:r>
      <w:r w:rsidR="00B85772" w:rsidRPr="00CF1978">
        <w:rPr>
          <w:rFonts w:ascii="Calibri" w:hAnsi="Calibri" w:cs="Calibri"/>
          <w:sz w:val="20"/>
          <w:szCs w:val="20"/>
        </w:rPr>
        <w:t xml:space="preserve">gezamenlijk </w:t>
      </w:r>
      <w:r w:rsidR="00CE09A7" w:rsidRPr="00CF1978">
        <w:rPr>
          <w:rFonts w:ascii="Calibri" w:hAnsi="Calibri" w:cs="Calibri"/>
          <w:sz w:val="20"/>
          <w:szCs w:val="20"/>
        </w:rPr>
        <w:t>‘</w:t>
      </w:r>
      <w:r w:rsidR="00B85772" w:rsidRPr="00CF1978">
        <w:rPr>
          <w:rFonts w:ascii="Calibri" w:hAnsi="Calibri" w:cs="Calibri"/>
          <w:sz w:val="20"/>
          <w:szCs w:val="20"/>
        </w:rPr>
        <w:t xml:space="preserve">spelregels’ </w:t>
      </w:r>
      <w:r w:rsidR="009B3FE0" w:rsidRPr="00CF1978">
        <w:rPr>
          <w:rFonts w:ascii="Calibri" w:hAnsi="Calibri" w:cs="Calibri"/>
          <w:sz w:val="20"/>
          <w:szCs w:val="20"/>
        </w:rPr>
        <w:t xml:space="preserve">voor het samenspel tussen beide rollen </w:t>
      </w:r>
      <w:r w:rsidR="00B85772" w:rsidRPr="00CF1978">
        <w:rPr>
          <w:rFonts w:ascii="Calibri" w:hAnsi="Calibri" w:cs="Calibri"/>
          <w:sz w:val="20"/>
          <w:szCs w:val="20"/>
        </w:rPr>
        <w:t xml:space="preserve">af te leiden. </w:t>
      </w:r>
      <w:r w:rsidR="00C96448" w:rsidRPr="00CF1978">
        <w:rPr>
          <w:rFonts w:ascii="Calibri" w:hAnsi="Calibri" w:cs="Calibri"/>
          <w:sz w:val="20"/>
          <w:szCs w:val="20"/>
        </w:rPr>
        <w:t>En hier momenten voor reflectie aan te koppelen.</w:t>
      </w:r>
      <w:r w:rsidR="00B85772" w:rsidRPr="00CF1978">
        <w:rPr>
          <w:rFonts w:ascii="Calibri" w:hAnsi="Calibri" w:cs="Calibri"/>
          <w:sz w:val="20"/>
          <w:szCs w:val="20"/>
        </w:rPr>
        <w:t xml:space="preserve"> </w:t>
      </w:r>
    </w:p>
    <w:p w14:paraId="464D756B" w14:textId="1D5443D0" w:rsidR="00A02FA3" w:rsidRPr="00CF1978" w:rsidRDefault="00D9376E" w:rsidP="00A02FA3">
      <w:pPr>
        <w:pStyle w:val="Lijstalinea"/>
        <w:numPr>
          <w:ilvl w:val="0"/>
          <w:numId w:val="24"/>
        </w:num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 xml:space="preserve">Het versterken van de </w:t>
      </w:r>
      <w:r w:rsidR="00D03CAE" w:rsidRPr="00CF1978">
        <w:rPr>
          <w:rFonts w:ascii="Calibri" w:hAnsi="Calibri" w:cs="Calibri"/>
          <w:sz w:val="20"/>
          <w:szCs w:val="20"/>
        </w:rPr>
        <w:t>samenwerking</w:t>
      </w:r>
      <w:r w:rsidRPr="00CF1978">
        <w:rPr>
          <w:rFonts w:ascii="Calibri" w:hAnsi="Calibri" w:cs="Calibri"/>
          <w:sz w:val="20"/>
          <w:szCs w:val="20"/>
        </w:rPr>
        <w:t xml:space="preserve"> tussen afdelingshoofden onderling en met directieleden</w:t>
      </w:r>
      <w:r w:rsidR="00272742" w:rsidRPr="00CF1978">
        <w:rPr>
          <w:rFonts w:ascii="Calibri" w:hAnsi="Calibri" w:cs="Calibri"/>
          <w:sz w:val="20"/>
          <w:szCs w:val="20"/>
        </w:rPr>
        <w:t xml:space="preserve">. </w:t>
      </w:r>
      <w:r w:rsidR="00C96448" w:rsidRPr="00CF1978">
        <w:rPr>
          <w:rFonts w:ascii="Calibri" w:hAnsi="Calibri" w:cs="Calibri"/>
          <w:sz w:val="20"/>
          <w:szCs w:val="20"/>
        </w:rPr>
        <w:br/>
      </w:r>
      <w:r w:rsidR="00D03CAE" w:rsidRPr="00CF1978">
        <w:rPr>
          <w:rFonts w:ascii="Calibri" w:hAnsi="Calibri" w:cs="Calibri"/>
          <w:sz w:val="20"/>
          <w:szCs w:val="20"/>
        </w:rPr>
        <w:t>Dit hebben we gedaan</w:t>
      </w:r>
      <w:r w:rsidRPr="00CF1978">
        <w:rPr>
          <w:rFonts w:ascii="Calibri" w:hAnsi="Calibri" w:cs="Calibri"/>
          <w:sz w:val="20"/>
          <w:szCs w:val="20"/>
        </w:rPr>
        <w:t xml:space="preserve"> door het inrichten van een </w:t>
      </w:r>
      <w:r w:rsidR="009304A8" w:rsidRPr="00CF1978">
        <w:rPr>
          <w:rFonts w:ascii="Calibri" w:hAnsi="Calibri" w:cs="Calibri"/>
          <w:sz w:val="20"/>
          <w:szCs w:val="20"/>
        </w:rPr>
        <w:t xml:space="preserve">periodiek </w:t>
      </w:r>
      <w:proofErr w:type="spellStart"/>
      <w:r w:rsidR="009304A8" w:rsidRPr="00CF1978">
        <w:rPr>
          <w:rFonts w:ascii="Calibri" w:hAnsi="Calibri" w:cs="Calibri"/>
          <w:sz w:val="20"/>
          <w:szCs w:val="20"/>
        </w:rPr>
        <w:t>Concernbreed</w:t>
      </w:r>
      <w:proofErr w:type="spellEnd"/>
      <w:r w:rsidR="009304A8" w:rsidRPr="00CF1978">
        <w:rPr>
          <w:rFonts w:ascii="Calibri" w:hAnsi="Calibri" w:cs="Calibri"/>
          <w:sz w:val="20"/>
          <w:szCs w:val="20"/>
        </w:rPr>
        <w:t xml:space="preserve"> managementoverleg dat gericht is op samen </w:t>
      </w:r>
      <w:r w:rsidR="00D03CAE" w:rsidRPr="00CF1978">
        <w:rPr>
          <w:rFonts w:ascii="Calibri" w:hAnsi="Calibri" w:cs="Calibri"/>
          <w:sz w:val="20"/>
          <w:szCs w:val="20"/>
        </w:rPr>
        <w:t>ontwikkelen, samen leren en samen richten</w:t>
      </w:r>
      <w:r w:rsidR="006C7380" w:rsidRPr="00CF1978">
        <w:rPr>
          <w:rFonts w:ascii="Calibri" w:hAnsi="Calibri" w:cs="Calibri"/>
          <w:sz w:val="20"/>
          <w:szCs w:val="20"/>
        </w:rPr>
        <w:t>.</w:t>
      </w:r>
      <w:r w:rsidR="00C96448" w:rsidRPr="00CF1978">
        <w:rPr>
          <w:rFonts w:ascii="Calibri" w:hAnsi="Calibri" w:cs="Calibri"/>
          <w:sz w:val="20"/>
          <w:szCs w:val="20"/>
        </w:rPr>
        <w:t xml:space="preserve"> Na proefdraaien in de afgelopen maanden heeft dit vanaf juni z’n definitieve vorm gekregen.</w:t>
      </w:r>
    </w:p>
    <w:p w14:paraId="0B129BB0" w14:textId="77777777" w:rsidR="009B3FE0" w:rsidRPr="00CF1978" w:rsidRDefault="009B3FE0" w:rsidP="009B3FE0">
      <w:pPr>
        <w:rPr>
          <w:rFonts w:ascii="Calibri" w:hAnsi="Calibri" w:cs="Calibri"/>
          <w:sz w:val="20"/>
          <w:szCs w:val="20"/>
        </w:rPr>
      </w:pPr>
    </w:p>
    <w:p w14:paraId="002CC0A9" w14:textId="34BEA5E0" w:rsidR="009B3FE0" w:rsidRPr="00CF1978" w:rsidRDefault="009B3FE0" w:rsidP="00C96448">
      <w:pPr>
        <w:tabs>
          <w:tab w:val="clear" w:pos="284"/>
        </w:tabs>
        <w:ind w:left="709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 xml:space="preserve">Gerelateerd aan het thema is ook </w:t>
      </w:r>
      <w:r w:rsidR="005174CE" w:rsidRPr="00CF1978">
        <w:rPr>
          <w:rFonts w:ascii="Calibri" w:hAnsi="Calibri" w:cs="Calibri"/>
          <w:sz w:val="20"/>
          <w:szCs w:val="20"/>
        </w:rPr>
        <w:t>een onderzoek verricht</w:t>
      </w:r>
      <w:r w:rsidR="0088408F" w:rsidRPr="00CF1978">
        <w:rPr>
          <w:rFonts w:ascii="Calibri" w:hAnsi="Calibri" w:cs="Calibri"/>
          <w:sz w:val="20"/>
          <w:szCs w:val="20"/>
        </w:rPr>
        <w:t xml:space="preserve"> naar het strategisch</w:t>
      </w:r>
      <w:r w:rsidR="00C96448" w:rsidRPr="00CF1978">
        <w:rPr>
          <w:rFonts w:ascii="Calibri" w:hAnsi="Calibri" w:cs="Calibri"/>
          <w:sz w:val="20"/>
          <w:szCs w:val="20"/>
        </w:rPr>
        <w:t xml:space="preserve"> </w:t>
      </w:r>
      <w:r w:rsidR="0088408F" w:rsidRPr="00CF1978">
        <w:rPr>
          <w:rFonts w:ascii="Calibri" w:hAnsi="Calibri" w:cs="Calibri"/>
          <w:sz w:val="20"/>
          <w:szCs w:val="20"/>
        </w:rPr>
        <w:t xml:space="preserve">vermogen van de organisatie, </w:t>
      </w:r>
      <w:r w:rsidRPr="00CF1978">
        <w:rPr>
          <w:rFonts w:ascii="Calibri" w:hAnsi="Calibri" w:cs="Calibri"/>
          <w:sz w:val="20"/>
          <w:szCs w:val="20"/>
        </w:rPr>
        <w:t xml:space="preserve">en </w:t>
      </w:r>
      <w:r w:rsidR="00BA60D9" w:rsidRPr="00CF1978">
        <w:rPr>
          <w:rFonts w:ascii="Calibri" w:hAnsi="Calibri" w:cs="Calibri"/>
          <w:sz w:val="20"/>
          <w:szCs w:val="20"/>
        </w:rPr>
        <w:t xml:space="preserve">op basis van het verbeterpotentieel </w:t>
      </w:r>
      <w:r w:rsidR="0088408F" w:rsidRPr="00CF1978">
        <w:rPr>
          <w:rFonts w:ascii="Calibri" w:hAnsi="Calibri" w:cs="Calibri"/>
          <w:sz w:val="20"/>
          <w:szCs w:val="20"/>
        </w:rPr>
        <w:t xml:space="preserve">zijn </w:t>
      </w:r>
      <w:proofErr w:type="spellStart"/>
      <w:r w:rsidR="0088408F" w:rsidRPr="00CF1978">
        <w:rPr>
          <w:rFonts w:ascii="Calibri" w:hAnsi="Calibri" w:cs="Calibri"/>
          <w:sz w:val="20"/>
          <w:szCs w:val="20"/>
        </w:rPr>
        <w:t>denkrichti</w:t>
      </w:r>
      <w:r w:rsidR="00BA60D9" w:rsidRPr="00CF1978">
        <w:rPr>
          <w:rFonts w:ascii="Calibri" w:hAnsi="Calibri" w:cs="Calibri"/>
          <w:sz w:val="20"/>
          <w:szCs w:val="20"/>
        </w:rPr>
        <w:t>chtingen</w:t>
      </w:r>
      <w:proofErr w:type="spellEnd"/>
      <w:r w:rsidR="00BA60D9" w:rsidRPr="00CF1978">
        <w:rPr>
          <w:rFonts w:ascii="Calibri" w:hAnsi="Calibri" w:cs="Calibri"/>
          <w:sz w:val="20"/>
          <w:szCs w:val="20"/>
        </w:rPr>
        <w:t xml:space="preserve"> </w:t>
      </w:r>
      <w:r w:rsidR="00F77A23" w:rsidRPr="00CF1978">
        <w:rPr>
          <w:rFonts w:ascii="Calibri" w:hAnsi="Calibri" w:cs="Calibri"/>
          <w:sz w:val="20"/>
          <w:szCs w:val="20"/>
        </w:rPr>
        <w:t>bepa</w:t>
      </w:r>
      <w:r w:rsidRPr="00CF1978">
        <w:rPr>
          <w:rFonts w:ascii="Calibri" w:hAnsi="Calibri" w:cs="Calibri"/>
          <w:sz w:val="20"/>
          <w:szCs w:val="20"/>
        </w:rPr>
        <w:t xml:space="preserve">ald om de strategische denk- en </w:t>
      </w:r>
      <w:proofErr w:type="spellStart"/>
      <w:r w:rsidRPr="00CF1978">
        <w:rPr>
          <w:rFonts w:ascii="Calibri" w:hAnsi="Calibri" w:cs="Calibri"/>
          <w:sz w:val="20"/>
          <w:szCs w:val="20"/>
        </w:rPr>
        <w:t>doekracht</w:t>
      </w:r>
      <w:proofErr w:type="spellEnd"/>
      <w:r w:rsidRPr="00CF1978">
        <w:rPr>
          <w:rFonts w:ascii="Calibri" w:hAnsi="Calibri" w:cs="Calibri"/>
          <w:sz w:val="20"/>
          <w:szCs w:val="20"/>
        </w:rPr>
        <w:t xml:space="preserve"> te versterken.</w:t>
      </w:r>
    </w:p>
    <w:p w14:paraId="1FE9C9B9" w14:textId="77777777" w:rsidR="00714D97" w:rsidRPr="00CF1978" w:rsidRDefault="00714D97" w:rsidP="00714D97">
      <w:pPr>
        <w:pStyle w:val="Lijstalinea"/>
        <w:rPr>
          <w:rFonts w:ascii="Calibri" w:hAnsi="Calibri" w:cs="Calibri"/>
          <w:sz w:val="20"/>
          <w:szCs w:val="20"/>
        </w:rPr>
      </w:pPr>
    </w:p>
    <w:p w14:paraId="1634BB9F" w14:textId="77777777" w:rsidR="0009303B" w:rsidRPr="00CF1978" w:rsidRDefault="0009303B" w:rsidP="0009303B">
      <w:pPr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 xml:space="preserve">Hebben de uitgevoerde activiteiten bijgedragen aan de projectdoelstelling? </w:t>
      </w:r>
    </w:p>
    <w:p w14:paraId="000E8A79" w14:textId="298C6180" w:rsidR="0009303B" w:rsidRPr="00CF1978" w:rsidRDefault="0009303B" w:rsidP="0009303B">
      <w:pPr>
        <w:numPr>
          <w:ilvl w:val="1"/>
          <w:numId w:val="23"/>
        </w:num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Zo ja, waarom en waar merk je dat aan?</w:t>
      </w:r>
      <w:r w:rsidR="00A02FA3" w:rsidRPr="00CF1978">
        <w:rPr>
          <w:rFonts w:ascii="Calibri" w:hAnsi="Calibri" w:cs="Calibri"/>
          <w:sz w:val="20"/>
          <w:szCs w:val="20"/>
        </w:rPr>
        <w:br/>
        <w:t>De doelstelling van het project was om bij te dragen aan het versterken van de interne sturing. Daar hebben de activiteiten aan bijgedragen</w:t>
      </w:r>
      <w:r w:rsidR="002E6E45" w:rsidRPr="00CF1978">
        <w:rPr>
          <w:rFonts w:ascii="Calibri" w:hAnsi="Calibri" w:cs="Calibri"/>
          <w:sz w:val="20"/>
          <w:szCs w:val="20"/>
        </w:rPr>
        <w:t xml:space="preserve">. </w:t>
      </w:r>
      <w:r w:rsidR="00F60C83" w:rsidRPr="00CF1978">
        <w:rPr>
          <w:rFonts w:ascii="Calibri" w:hAnsi="Calibri" w:cs="Calibri"/>
          <w:sz w:val="20"/>
          <w:szCs w:val="20"/>
        </w:rPr>
        <w:t xml:space="preserve">Met het opzetten en inrichten van een </w:t>
      </w:r>
      <w:proofErr w:type="spellStart"/>
      <w:r w:rsidR="00F60C83" w:rsidRPr="00CF1978">
        <w:rPr>
          <w:rFonts w:ascii="Calibri" w:hAnsi="Calibri" w:cs="Calibri"/>
          <w:sz w:val="20"/>
          <w:szCs w:val="20"/>
        </w:rPr>
        <w:t>concernbreed</w:t>
      </w:r>
      <w:proofErr w:type="spellEnd"/>
      <w:r w:rsidR="00F60C83" w:rsidRPr="00CF1978">
        <w:rPr>
          <w:rFonts w:ascii="Calibri" w:hAnsi="Calibri" w:cs="Calibri"/>
          <w:sz w:val="20"/>
          <w:szCs w:val="20"/>
        </w:rPr>
        <w:t xml:space="preserve"> management-overleg is een leeromgeving gecreëerd waarin managers met elkaar reflecteren op actuele, </w:t>
      </w:r>
      <w:proofErr w:type="spellStart"/>
      <w:r w:rsidR="00F60C83" w:rsidRPr="00CF1978">
        <w:rPr>
          <w:rFonts w:ascii="Calibri" w:hAnsi="Calibri" w:cs="Calibri"/>
          <w:sz w:val="20"/>
          <w:szCs w:val="20"/>
        </w:rPr>
        <w:t>organisatiebrede</w:t>
      </w:r>
      <w:proofErr w:type="spellEnd"/>
      <w:r w:rsidR="00F60C83" w:rsidRPr="00CF1978">
        <w:rPr>
          <w:rFonts w:ascii="Calibri" w:hAnsi="Calibri" w:cs="Calibri"/>
          <w:sz w:val="20"/>
          <w:szCs w:val="20"/>
        </w:rPr>
        <w:t xml:space="preserve"> thema’s.</w:t>
      </w:r>
    </w:p>
    <w:p w14:paraId="60EB4D63" w14:textId="77777777" w:rsidR="00A02FA3" w:rsidRPr="00CF1978" w:rsidRDefault="00A02FA3" w:rsidP="00A02FA3">
      <w:pPr>
        <w:ind w:left="1440"/>
        <w:rPr>
          <w:rFonts w:ascii="Calibri" w:hAnsi="Calibri" w:cs="Calibri"/>
          <w:sz w:val="20"/>
          <w:szCs w:val="20"/>
        </w:rPr>
      </w:pPr>
    </w:p>
    <w:p w14:paraId="7A0743AF" w14:textId="53186911" w:rsidR="009F792C" w:rsidRPr="00CF1978" w:rsidRDefault="0009303B" w:rsidP="009F792C">
      <w:pPr>
        <w:numPr>
          <w:ilvl w:val="1"/>
          <w:numId w:val="23"/>
        </w:num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lastRenderedPageBreak/>
        <w:t>Zo nee, waarom niet en wat doe je om bij te sturen?</w:t>
      </w:r>
      <w:r w:rsidR="009F792C" w:rsidRPr="00CF1978">
        <w:rPr>
          <w:rFonts w:ascii="Calibri" w:hAnsi="Calibri" w:cs="Calibri"/>
          <w:sz w:val="20"/>
          <w:szCs w:val="20"/>
        </w:rPr>
        <w:br/>
        <w:t>Het oorspronkelijke</w:t>
      </w:r>
      <w:r w:rsidR="00F60C83" w:rsidRPr="00CF1978">
        <w:rPr>
          <w:rFonts w:ascii="Calibri" w:hAnsi="Calibri" w:cs="Calibri"/>
          <w:sz w:val="20"/>
          <w:szCs w:val="20"/>
        </w:rPr>
        <w:t xml:space="preserve"> beoogde resultaat was om een ruimte</w:t>
      </w:r>
      <w:r w:rsidR="009F792C" w:rsidRPr="00CF1978">
        <w:rPr>
          <w:rFonts w:ascii="Calibri" w:hAnsi="Calibri" w:cs="Calibri"/>
          <w:sz w:val="20"/>
          <w:szCs w:val="20"/>
        </w:rPr>
        <w:t xml:space="preserve"> </w:t>
      </w:r>
      <w:r w:rsidR="00F60C83" w:rsidRPr="00CF1978">
        <w:rPr>
          <w:rFonts w:ascii="Calibri" w:hAnsi="Calibri" w:cs="Calibri"/>
          <w:sz w:val="20"/>
          <w:szCs w:val="20"/>
        </w:rPr>
        <w:t>in te richten met informatie over de status van de verschillende onderdelen van het college-uitvoeringsprogramma. In deze ruimte zouden de directie en afdelingshoofden met elkaar de voortgang op resultaten en doelen volgen.</w:t>
      </w:r>
      <w:r w:rsidR="00F60C83" w:rsidRPr="00CF1978">
        <w:rPr>
          <w:rFonts w:ascii="Calibri" w:hAnsi="Calibri" w:cs="Calibri"/>
        </w:rPr>
        <w:t xml:space="preserve"> </w:t>
      </w:r>
      <w:r w:rsidR="00F60C83" w:rsidRPr="00CF1978">
        <w:rPr>
          <w:rFonts w:ascii="Calibri" w:hAnsi="Calibri" w:cs="Calibri"/>
          <w:sz w:val="20"/>
          <w:szCs w:val="20"/>
        </w:rPr>
        <w:t xml:space="preserve">En dit ook benutten </w:t>
      </w:r>
      <w:proofErr w:type="gramStart"/>
      <w:r w:rsidR="00F60C83" w:rsidRPr="00CF1978">
        <w:rPr>
          <w:rFonts w:ascii="Calibri" w:hAnsi="Calibri" w:cs="Calibri"/>
          <w:sz w:val="20"/>
          <w:szCs w:val="20"/>
        </w:rPr>
        <w:t>als  leeratelier</w:t>
      </w:r>
      <w:proofErr w:type="gramEnd"/>
      <w:r w:rsidR="00F60C83" w:rsidRPr="00CF1978">
        <w:rPr>
          <w:rFonts w:ascii="Calibri" w:hAnsi="Calibri" w:cs="Calibri"/>
          <w:sz w:val="20"/>
          <w:szCs w:val="20"/>
        </w:rPr>
        <w:t>: we zouden de ruimte benutten om het gesprek met elkaar te voeren en te reflecteren Het projectresultaat om zo’n ruimte in te richten is (nog) niet gerealiseerd.</w:t>
      </w:r>
    </w:p>
    <w:p w14:paraId="2D185825" w14:textId="77777777" w:rsidR="00A02FA3" w:rsidRPr="00CF1978" w:rsidRDefault="00A02FA3" w:rsidP="00A02FA3">
      <w:pPr>
        <w:rPr>
          <w:rFonts w:ascii="Calibri" w:hAnsi="Calibri" w:cs="Calibri"/>
          <w:sz w:val="20"/>
          <w:szCs w:val="20"/>
        </w:rPr>
      </w:pPr>
    </w:p>
    <w:p w14:paraId="45411A40" w14:textId="77777777" w:rsidR="0009303B" w:rsidRPr="00CF1978" w:rsidRDefault="0009303B" w:rsidP="0009303B">
      <w:pPr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 xml:space="preserve">Hoe heeft het draagvlak bijgedragen aan het resultaat van het project? </w:t>
      </w:r>
    </w:p>
    <w:p w14:paraId="1AC302B5" w14:textId="315E1CC3" w:rsidR="00A02FA3" w:rsidRPr="00CF1978" w:rsidRDefault="00A02FA3" w:rsidP="00A02FA3">
      <w:pPr>
        <w:ind w:left="720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 xml:space="preserve">Doordat het draagvlak ontbrak, hebben we andere interventies gepleegd. </w:t>
      </w:r>
    </w:p>
    <w:p w14:paraId="5FE54F05" w14:textId="77777777" w:rsidR="00A02FA3" w:rsidRPr="00CF1978" w:rsidRDefault="00A02FA3" w:rsidP="00A02FA3">
      <w:pPr>
        <w:ind w:left="720"/>
        <w:rPr>
          <w:rFonts w:ascii="Calibri" w:hAnsi="Calibri" w:cs="Calibri"/>
          <w:sz w:val="20"/>
          <w:szCs w:val="20"/>
        </w:rPr>
      </w:pPr>
    </w:p>
    <w:p w14:paraId="6D98D72C" w14:textId="77777777" w:rsidR="0009303B" w:rsidRPr="00CF1978" w:rsidRDefault="0009303B" w:rsidP="0009303B">
      <w:pPr>
        <w:pStyle w:val="Lijstalinea"/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>Hoe is de waardering en ervaring van de mensen die bij het project betrokken zijn?</w:t>
      </w:r>
    </w:p>
    <w:p w14:paraId="5F45195A" w14:textId="313508A5" w:rsidR="00BB4FB1" w:rsidRPr="00CF1978" w:rsidRDefault="00BB4FB1" w:rsidP="00BB4FB1">
      <w:pPr>
        <w:pStyle w:val="Lijstalinea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 xml:space="preserve">Het samenspel </w:t>
      </w:r>
      <w:r w:rsidR="009B3FE0" w:rsidRPr="00CF1978">
        <w:rPr>
          <w:rFonts w:ascii="Calibri" w:hAnsi="Calibri" w:cs="Calibri"/>
          <w:sz w:val="20"/>
          <w:szCs w:val="20"/>
        </w:rPr>
        <w:t xml:space="preserve">tussen afdelingshoofden onderling en tussen directieleden en afdelingshoofden </w:t>
      </w:r>
      <w:r w:rsidR="00F60C83" w:rsidRPr="00CF1978">
        <w:rPr>
          <w:rFonts w:ascii="Calibri" w:hAnsi="Calibri" w:cs="Calibri"/>
          <w:sz w:val="20"/>
          <w:szCs w:val="20"/>
        </w:rPr>
        <w:t>is verduidelijkt en de onderlinge verbindingen zijn verstevigd</w:t>
      </w:r>
      <w:r w:rsidR="009B3FE0" w:rsidRPr="00CF1978">
        <w:rPr>
          <w:rFonts w:ascii="Calibri" w:hAnsi="Calibri" w:cs="Calibri"/>
          <w:sz w:val="20"/>
          <w:szCs w:val="20"/>
        </w:rPr>
        <w:t xml:space="preserve">. </w:t>
      </w:r>
      <w:r w:rsidR="00F60C83" w:rsidRPr="00CF1978">
        <w:rPr>
          <w:rFonts w:ascii="Calibri" w:hAnsi="Calibri" w:cs="Calibri"/>
          <w:sz w:val="20"/>
          <w:szCs w:val="20"/>
        </w:rPr>
        <w:t xml:space="preserve">Tegelijkertijd </w:t>
      </w:r>
      <w:r w:rsidR="009B3FE0" w:rsidRPr="00CF1978">
        <w:rPr>
          <w:rFonts w:ascii="Calibri" w:hAnsi="Calibri" w:cs="Calibri"/>
          <w:sz w:val="20"/>
          <w:szCs w:val="20"/>
        </w:rPr>
        <w:t xml:space="preserve">kan </w:t>
      </w:r>
      <w:r w:rsidR="00F60C83" w:rsidRPr="00CF1978">
        <w:rPr>
          <w:rFonts w:ascii="Calibri" w:hAnsi="Calibri" w:cs="Calibri"/>
          <w:sz w:val="20"/>
          <w:szCs w:val="20"/>
        </w:rPr>
        <w:t xml:space="preserve">dit </w:t>
      </w:r>
      <w:r w:rsidR="009B3FE0" w:rsidRPr="00CF1978">
        <w:rPr>
          <w:rFonts w:ascii="Calibri" w:hAnsi="Calibri" w:cs="Calibri"/>
          <w:sz w:val="20"/>
          <w:szCs w:val="20"/>
        </w:rPr>
        <w:t>nog verder verbeteren zodat de integrale samenwerking tussen afdelingen</w:t>
      </w:r>
      <w:r w:rsidR="00F60C83" w:rsidRPr="00CF1978">
        <w:rPr>
          <w:rFonts w:ascii="Calibri" w:hAnsi="Calibri" w:cs="Calibri"/>
          <w:sz w:val="20"/>
          <w:szCs w:val="20"/>
        </w:rPr>
        <w:t xml:space="preserve"> beter verloopt.</w:t>
      </w:r>
      <w:r w:rsidR="009B3FE0" w:rsidRPr="00CF1978">
        <w:rPr>
          <w:rFonts w:ascii="Calibri" w:hAnsi="Calibri" w:cs="Calibri"/>
          <w:sz w:val="20"/>
          <w:szCs w:val="20"/>
        </w:rPr>
        <w:t xml:space="preserve"> </w:t>
      </w:r>
    </w:p>
    <w:p w14:paraId="728E01C2" w14:textId="77777777" w:rsidR="00D9376E" w:rsidRPr="00CF1978" w:rsidRDefault="00D9376E" w:rsidP="00D9376E">
      <w:pPr>
        <w:pStyle w:val="Lijstalinea"/>
        <w:rPr>
          <w:rFonts w:ascii="Calibri" w:hAnsi="Calibri" w:cs="Calibri"/>
          <w:sz w:val="20"/>
          <w:szCs w:val="20"/>
        </w:rPr>
      </w:pPr>
    </w:p>
    <w:p w14:paraId="1B83AF98" w14:textId="77777777" w:rsidR="0009303B" w:rsidRPr="00CF1978" w:rsidRDefault="0009303B" w:rsidP="0009303B">
      <w:pPr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>Tot welke niet geplande resultaten of niet voorziene effecten heeft dit project geleid?</w:t>
      </w:r>
    </w:p>
    <w:p w14:paraId="0DE57416" w14:textId="57C2D4FE" w:rsidR="00D9376E" w:rsidRPr="00CF1978" w:rsidRDefault="00D9376E" w:rsidP="00D9376E">
      <w:pPr>
        <w:pStyle w:val="Lijstalinea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 xml:space="preserve">De </w:t>
      </w:r>
      <w:r w:rsidR="009B3FE0" w:rsidRPr="00CF1978">
        <w:rPr>
          <w:rFonts w:ascii="Calibri" w:hAnsi="Calibri" w:cs="Calibri"/>
          <w:sz w:val="20"/>
          <w:szCs w:val="20"/>
        </w:rPr>
        <w:t xml:space="preserve">personele wisselingen (vertrekkend gemeentesecretaris, nieuw afdelingshoofd Bedrijfsvoering) hebben geleid tot </w:t>
      </w:r>
      <w:r w:rsidR="00FB65F2" w:rsidRPr="00CF1978">
        <w:rPr>
          <w:rFonts w:ascii="Calibri" w:hAnsi="Calibri" w:cs="Calibri"/>
          <w:sz w:val="20"/>
          <w:szCs w:val="20"/>
        </w:rPr>
        <w:t>een wijziging van het project.</w:t>
      </w:r>
    </w:p>
    <w:p w14:paraId="40656BCD" w14:textId="77777777" w:rsidR="00D9376E" w:rsidRPr="00CF1978" w:rsidRDefault="00D9376E" w:rsidP="00D9376E">
      <w:pPr>
        <w:ind w:left="720"/>
        <w:rPr>
          <w:rFonts w:ascii="Calibri" w:hAnsi="Calibri" w:cs="Calibri"/>
          <w:sz w:val="20"/>
          <w:szCs w:val="20"/>
        </w:rPr>
      </w:pPr>
    </w:p>
    <w:p w14:paraId="25F41065" w14:textId="36E58986" w:rsidR="0009303B" w:rsidRPr="00CF1978" w:rsidRDefault="0009303B" w:rsidP="0009303B">
      <w:pPr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>Wat zijn je belangrijkste bevindingen en wat zou je in een vergelijkbaar project in het</w:t>
      </w:r>
      <w:r w:rsidRPr="00CF1978">
        <w:rPr>
          <w:rFonts w:ascii="Calibri" w:hAnsi="Calibri" w:cs="Calibri"/>
          <w:sz w:val="20"/>
          <w:szCs w:val="20"/>
        </w:rPr>
        <w:t xml:space="preserve"> vervolg anders doen?</w:t>
      </w:r>
      <w:r w:rsidR="00D9376E" w:rsidRPr="00CF1978">
        <w:rPr>
          <w:rFonts w:ascii="Calibri" w:hAnsi="Calibri" w:cs="Calibri"/>
          <w:sz w:val="20"/>
          <w:szCs w:val="20"/>
        </w:rPr>
        <w:br/>
      </w:r>
      <w:r w:rsidR="00FB65F2" w:rsidRPr="00CF1978">
        <w:rPr>
          <w:rFonts w:ascii="Calibri" w:hAnsi="Calibri" w:cs="Calibri"/>
          <w:sz w:val="20"/>
          <w:szCs w:val="20"/>
        </w:rPr>
        <w:t>Zie 7.</w:t>
      </w:r>
    </w:p>
    <w:p w14:paraId="70B08191" w14:textId="77777777" w:rsidR="00D9376E" w:rsidRPr="00CF1978" w:rsidRDefault="00D9376E" w:rsidP="00D9376E">
      <w:pPr>
        <w:ind w:left="720"/>
        <w:rPr>
          <w:rFonts w:ascii="Calibri" w:hAnsi="Calibri" w:cs="Calibri"/>
          <w:sz w:val="20"/>
          <w:szCs w:val="20"/>
        </w:rPr>
      </w:pPr>
    </w:p>
    <w:p w14:paraId="1F25B2AF" w14:textId="0B1DE3A9" w:rsidR="0009303B" w:rsidRPr="00CF1978" w:rsidRDefault="0009303B" w:rsidP="0009303B">
      <w:pPr>
        <w:numPr>
          <w:ilvl w:val="0"/>
          <w:numId w:val="23"/>
        </w:numPr>
        <w:rPr>
          <w:rFonts w:ascii="Calibri" w:hAnsi="Calibri" w:cs="Calibri"/>
          <w:b/>
          <w:bCs/>
          <w:sz w:val="20"/>
          <w:szCs w:val="20"/>
        </w:rPr>
      </w:pPr>
      <w:r w:rsidRPr="00CF1978">
        <w:rPr>
          <w:rFonts w:ascii="Calibri" w:hAnsi="Calibri" w:cs="Calibri"/>
          <w:b/>
          <w:bCs/>
          <w:sz w:val="20"/>
          <w:szCs w:val="20"/>
        </w:rPr>
        <w:t>Wat zijn je belangrijkste adviezen voor andere gemeenten bij een soortgelijk project?</w:t>
      </w:r>
    </w:p>
    <w:p w14:paraId="3044D61E" w14:textId="03CCB0C0" w:rsidR="00FB65F2" w:rsidRPr="00CF1978" w:rsidRDefault="00FB65F2" w:rsidP="00FB65F2">
      <w:pPr>
        <w:pStyle w:val="Lijstalinea"/>
        <w:rPr>
          <w:rFonts w:ascii="Calibri" w:hAnsi="Calibri" w:cs="Calibri"/>
          <w:sz w:val="20"/>
          <w:szCs w:val="20"/>
        </w:rPr>
      </w:pPr>
      <w:r w:rsidRPr="00CF1978">
        <w:rPr>
          <w:rFonts w:ascii="Calibri" w:hAnsi="Calibri" w:cs="Calibri"/>
          <w:sz w:val="20"/>
          <w:szCs w:val="20"/>
        </w:rPr>
        <w:t>Denk groot, en/maar start klein. Wees m.a.w. niet te optimistisch in wat je met je interventies kunt bereiken. Met kleine stappen bereik je meer.</w:t>
      </w:r>
    </w:p>
    <w:p w14:paraId="6F6C7EAE" w14:textId="77777777" w:rsidR="00FB65F2" w:rsidRPr="00CF1978" w:rsidRDefault="00FB65F2" w:rsidP="00FB65F2">
      <w:pPr>
        <w:ind w:left="720"/>
        <w:rPr>
          <w:rFonts w:ascii="Calibri" w:hAnsi="Calibri" w:cs="Calibri"/>
          <w:sz w:val="20"/>
          <w:szCs w:val="20"/>
        </w:rPr>
      </w:pPr>
    </w:p>
    <w:p w14:paraId="04449BB3" w14:textId="77777777" w:rsidR="0009303B" w:rsidRPr="00CF1978" w:rsidRDefault="0009303B" w:rsidP="0009303B">
      <w:pPr>
        <w:rPr>
          <w:rFonts w:ascii="Calibri" w:hAnsi="Calibri" w:cs="Calibri"/>
          <w:b/>
          <w:bCs/>
          <w:sz w:val="20"/>
          <w:szCs w:val="20"/>
        </w:rPr>
      </w:pPr>
    </w:p>
    <w:p w14:paraId="45F93537" w14:textId="77777777" w:rsidR="0009303B" w:rsidRPr="00CF1978" w:rsidRDefault="0009303B" w:rsidP="00381EED">
      <w:pPr>
        <w:rPr>
          <w:rFonts w:ascii="Calibri" w:hAnsi="Calibri" w:cs="Calibri"/>
          <w:b/>
          <w:bCs/>
          <w:sz w:val="20"/>
          <w:szCs w:val="20"/>
        </w:rPr>
      </w:pPr>
    </w:p>
    <w:p w14:paraId="508C6F9F" w14:textId="568D37AB" w:rsidR="00466188" w:rsidRPr="00CF1978" w:rsidRDefault="00466188" w:rsidP="00381EED">
      <w:pPr>
        <w:rPr>
          <w:rFonts w:ascii="Calibri" w:hAnsi="Calibri" w:cs="Calibri"/>
          <w:sz w:val="20"/>
          <w:szCs w:val="20"/>
        </w:rPr>
      </w:pPr>
    </w:p>
    <w:sectPr w:rsidR="00466188" w:rsidRPr="00CF1978" w:rsidSect="00DA3876">
      <w:headerReference w:type="default" r:id="rId10"/>
      <w:footerReference w:type="default" r:id="rId11"/>
      <w:footerReference w:type="first" r:id="rId12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5FBD" w14:textId="77777777" w:rsidR="00AD7C46" w:rsidRDefault="00AD7C46">
      <w:pPr>
        <w:spacing w:line="240" w:lineRule="auto"/>
      </w:pPr>
      <w:r>
        <w:separator/>
      </w:r>
    </w:p>
  </w:endnote>
  <w:endnote w:type="continuationSeparator" w:id="0">
    <w:p w14:paraId="5BADCF4A" w14:textId="77777777" w:rsidR="00AD7C46" w:rsidRDefault="00AD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 Pro">
    <w:altName w:val="Arial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3695" w14:textId="77777777" w:rsidR="00AD7C46" w:rsidRDefault="00AD7C46">
      <w:pPr>
        <w:spacing w:line="240" w:lineRule="auto"/>
      </w:pPr>
      <w:r>
        <w:separator/>
      </w:r>
    </w:p>
  </w:footnote>
  <w:footnote w:type="continuationSeparator" w:id="0">
    <w:p w14:paraId="543AA0E6" w14:textId="77777777" w:rsidR="00AD7C46" w:rsidRDefault="00AD7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6951A810" w:rsidR="00612922" w:rsidRPr="0010386B" w:rsidRDefault="00CF1978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Leidschendam-Voorburg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-</w:t>
                          </w:r>
                          <w:r w:rsidR="001D1A77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</w:t>
                          </w:r>
                          <w:r w:rsidR="00C8498E"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3B46928E" w14:textId="6951A810" w:rsidR="00612922" w:rsidRPr="0010386B" w:rsidRDefault="00CF1978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Leidschendam-Voorburg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-</w:t>
                    </w:r>
                    <w:r w:rsidR="001D1A77">
                      <w:rPr>
                        <w:sz w:val="14"/>
                        <w:szCs w:val="14"/>
                        <w:lang w:val="en-US"/>
                      </w:rPr>
                      <w:t xml:space="preserve"> 202</w:t>
                    </w:r>
                    <w:r w:rsidR="00C8498E"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EB66D7"/>
    <w:multiLevelType w:val="hybridMultilevel"/>
    <w:tmpl w:val="40B26380"/>
    <w:lvl w:ilvl="0" w:tplc="FF10C0A6">
      <w:start w:val="5"/>
      <w:numFmt w:val="bullet"/>
      <w:lvlText w:val="-"/>
      <w:lvlJc w:val="left"/>
      <w:pPr>
        <w:ind w:left="1080" w:hanging="360"/>
      </w:pPr>
      <w:rPr>
        <w:rFonts w:ascii="Mark Pro" w:eastAsia="Cambria" w:hAnsi="Mark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453C"/>
    <w:multiLevelType w:val="hybridMultilevel"/>
    <w:tmpl w:val="8884960E"/>
    <w:lvl w:ilvl="0" w:tplc="FF10C0A6">
      <w:start w:val="5"/>
      <w:numFmt w:val="bullet"/>
      <w:lvlText w:val="-"/>
      <w:lvlJc w:val="left"/>
      <w:pPr>
        <w:ind w:left="1069" w:hanging="360"/>
      </w:pPr>
      <w:rPr>
        <w:rFonts w:ascii="Mark Pro" w:eastAsia="Cambria" w:hAnsi="Mark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48890">
    <w:abstractNumId w:val="10"/>
  </w:num>
  <w:num w:numId="2" w16cid:durableId="1778404637">
    <w:abstractNumId w:val="8"/>
  </w:num>
  <w:num w:numId="3" w16cid:durableId="1882546450">
    <w:abstractNumId w:val="7"/>
  </w:num>
  <w:num w:numId="4" w16cid:durableId="528877445">
    <w:abstractNumId w:val="6"/>
  </w:num>
  <w:num w:numId="5" w16cid:durableId="363293318">
    <w:abstractNumId w:val="5"/>
  </w:num>
  <w:num w:numId="6" w16cid:durableId="365525958">
    <w:abstractNumId w:val="9"/>
  </w:num>
  <w:num w:numId="7" w16cid:durableId="2001345440">
    <w:abstractNumId w:val="4"/>
  </w:num>
  <w:num w:numId="8" w16cid:durableId="29259324">
    <w:abstractNumId w:val="3"/>
  </w:num>
  <w:num w:numId="9" w16cid:durableId="1269197781">
    <w:abstractNumId w:val="2"/>
  </w:num>
  <w:num w:numId="10" w16cid:durableId="878395084">
    <w:abstractNumId w:val="1"/>
  </w:num>
  <w:num w:numId="11" w16cid:durableId="79256703">
    <w:abstractNumId w:val="0"/>
  </w:num>
  <w:num w:numId="12" w16cid:durableId="1331325445">
    <w:abstractNumId w:val="21"/>
  </w:num>
  <w:num w:numId="13" w16cid:durableId="1116364081">
    <w:abstractNumId w:val="22"/>
  </w:num>
  <w:num w:numId="14" w16cid:durableId="1455632144">
    <w:abstractNumId w:val="15"/>
  </w:num>
  <w:num w:numId="15" w16cid:durableId="73283129">
    <w:abstractNumId w:val="14"/>
  </w:num>
  <w:num w:numId="16" w16cid:durableId="1084650591">
    <w:abstractNumId w:val="12"/>
  </w:num>
  <w:num w:numId="17" w16cid:durableId="1023020362">
    <w:abstractNumId w:val="19"/>
  </w:num>
  <w:num w:numId="18" w16cid:durableId="1238323312">
    <w:abstractNumId w:val="17"/>
  </w:num>
  <w:num w:numId="19" w16cid:durableId="1624074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15756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9988229">
    <w:abstractNumId w:val="13"/>
  </w:num>
  <w:num w:numId="22" w16cid:durableId="396435809">
    <w:abstractNumId w:val="11"/>
  </w:num>
  <w:num w:numId="23" w16cid:durableId="876042910">
    <w:abstractNumId w:val="20"/>
  </w:num>
  <w:num w:numId="24" w16cid:durableId="392120297">
    <w:abstractNumId w:val="16"/>
  </w:num>
  <w:num w:numId="25" w16cid:durableId="1889098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336D1"/>
    <w:rsid w:val="00075291"/>
    <w:rsid w:val="0008527E"/>
    <w:rsid w:val="0009303B"/>
    <w:rsid w:val="000B3307"/>
    <w:rsid w:val="000B4A82"/>
    <w:rsid w:val="0011029C"/>
    <w:rsid w:val="001246B2"/>
    <w:rsid w:val="00192FFF"/>
    <w:rsid w:val="001D0EFB"/>
    <w:rsid w:val="001D1A77"/>
    <w:rsid w:val="00272742"/>
    <w:rsid w:val="002A2468"/>
    <w:rsid w:val="002D33EB"/>
    <w:rsid w:val="002E6E45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174CE"/>
    <w:rsid w:val="005B759C"/>
    <w:rsid w:val="00607E87"/>
    <w:rsid w:val="00612922"/>
    <w:rsid w:val="00627083"/>
    <w:rsid w:val="00651365"/>
    <w:rsid w:val="006B056A"/>
    <w:rsid w:val="006B0E96"/>
    <w:rsid w:val="006B768E"/>
    <w:rsid w:val="006C7380"/>
    <w:rsid w:val="006F06E6"/>
    <w:rsid w:val="006F2932"/>
    <w:rsid w:val="006F62AE"/>
    <w:rsid w:val="00714D97"/>
    <w:rsid w:val="007A0065"/>
    <w:rsid w:val="007B585D"/>
    <w:rsid w:val="007E6978"/>
    <w:rsid w:val="007F2531"/>
    <w:rsid w:val="007F2564"/>
    <w:rsid w:val="0082204E"/>
    <w:rsid w:val="00834F8D"/>
    <w:rsid w:val="00845A8D"/>
    <w:rsid w:val="0088408F"/>
    <w:rsid w:val="008F0066"/>
    <w:rsid w:val="00913B6A"/>
    <w:rsid w:val="0091543F"/>
    <w:rsid w:val="009179B3"/>
    <w:rsid w:val="00930329"/>
    <w:rsid w:val="009304A8"/>
    <w:rsid w:val="00970588"/>
    <w:rsid w:val="009B3FE0"/>
    <w:rsid w:val="009F792C"/>
    <w:rsid w:val="00A02FA3"/>
    <w:rsid w:val="00A46F5D"/>
    <w:rsid w:val="00A6455A"/>
    <w:rsid w:val="00AD1789"/>
    <w:rsid w:val="00AD7C46"/>
    <w:rsid w:val="00AE35BF"/>
    <w:rsid w:val="00B34968"/>
    <w:rsid w:val="00B436B2"/>
    <w:rsid w:val="00B800C5"/>
    <w:rsid w:val="00B85772"/>
    <w:rsid w:val="00BA558F"/>
    <w:rsid w:val="00BA60D9"/>
    <w:rsid w:val="00BB4CC6"/>
    <w:rsid w:val="00BB4FB1"/>
    <w:rsid w:val="00BD2D2D"/>
    <w:rsid w:val="00C65B3F"/>
    <w:rsid w:val="00C8498E"/>
    <w:rsid w:val="00C954F1"/>
    <w:rsid w:val="00C96448"/>
    <w:rsid w:val="00CA7246"/>
    <w:rsid w:val="00CE09A7"/>
    <w:rsid w:val="00CF1978"/>
    <w:rsid w:val="00D03CAE"/>
    <w:rsid w:val="00D40682"/>
    <w:rsid w:val="00D578D1"/>
    <w:rsid w:val="00D64FC8"/>
    <w:rsid w:val="00D91D80"/>
    <w:rsid w:val="00D9376E"/>
    <w:rsid w:val="00DA3876"/>
    <w:rsid w:val="00DA3D75"/>
    <w:rsid w:val="00DC23FC"/>
    <w:rsid w:val="00DF5401"/>
    <w:rsid w:val="00E06CDA"/>
    <w:rsid w:val="00E31CF2"/>
    <w:rsid w:val="00E75568"/>
    <w:rsid w:val="00E91C32"/>
    <w:rsid w:val="00EA5157"/>
    <w:rsid w:val="00EA7658"/>
    <w:rsid w:val="00EF6B1B"/>
    <w:rsid w:val="00F60C83"/>
    <w:rsid w:val="00F659BB"/>
    <w:rsid w:val="00F77A23"/>
    <w:rsid w:val="00FA072F"/>
    <w:rsid w:val="00FA649A"/>
    <w:rsid w:val="00FB1030"/>
    <w:rsid w:val="00FB65F2"/>
    <w:rsid w:val="00FF2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2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  <w:style w:type="character" w:customStyle="1" w:styleId="contentpasted1">
    <w:name w:val="contentpasted1"/>
    <w:basedOn w:val="Standaardalinea-lettertype"/>
    <w:rsid w:val="00F60C83"/>
  </w:style>
  <w:style w:type="character" w:customStyle="1" w:styleId="contentpasted2">
    <w:name w:val="contentpasted2"/>
    <w:basedOn w:val="Standaardalinea-lettertype"/>
    <w:rsid w:val="00F6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673588F7134C8FE25A1B100DC713" ma:contentTypeVersion="10" ma:contentTypeDescription="Een nieuw document maken." ma:contentTypeScope="" ma:versionID="de6ac964fdf09d06fa3f990a71b4e0ef">
  <xsd:schema xmlns:xsd="http://www.w3.org/2001/XMLSchema" xmlns:xs="http://www.w3.org/2001/XMLSchema" xmlns:p="http://schemas.microsoft.com/office/2006/metadata/properties" xmlns:ns3="366dcb56-90ea-4ed8-934c-934e41cac76e" xmlns:ns4="7b3512bf-b54c-4895-83ec-b8641e57e5d7" targetNamespace="http://schemas.microsoft.com/office/2006/metadata/properties" ma:root="true" ma:fieldsID="cb0364c81bb1010cd2bc272e8f8b639e" ns3:_="" ns4:_="">
    <xsd:import namespace="366dcb56-90ea-4ed8-934c-934e41cac76e"/>
    <xsd:import namespace="7b3512bf-b54c-4895-83ec-b8641e57e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dcb56-90ea-4ed8-934c-934e41ca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12bf-b54c-4895-83ec-b8641e57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6dcb56-90ea-4ed8-934c-934e41cac76e" xsi:nil="true"/>
  </documentManagement>
</p:properties>
</file>

<file path=customXml/itemProps1.xml><?xml version="1.0" encoding="utf-8"?>
<ds:datastoreItem xmlns:ds="http://schemas.openxmlformats.org/officeDocument/2006/customXml" ds:itemID="{84ED53CA-AE83-46D6-B537-7DEFC70E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dcb56-90ea-4ed8-934c-934e41cac76e"/>
    <ds:schemaRef ds:uri="7b3512bf-b54c-4895-83ec-b8641e57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7A1D4-B499-4C35-9BF9-2B1782131D6D}">
  <ds:schemaRefs>
    <ds:schemaRef ds:uri="http://schemas.microsoft.com/office/2006/metadata/properties"/>
    <ds:schemaRef ds:uri="http://schemas.microsoft.com/office/infopath/2007/PartnerControls"/>
    <ds:schemaRef ds:uri="366dcb56-90ea-4ed8-934c-934e41cac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A&amp;O_fonds_Gemeenten_Word_basis_staand_template_3.dot</Template>
  <TotalTime>2</TotalTime>
  <Pages>2</Pages>
  <Words>526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 | A&amp;O fonds Gemeenten</cp:lastModifiedBy>
  <cp:revision>2</cp:revision>
  <cp:lastPrinted>2010-09-11T12:59:00Z</cp:lastPrinted>
  <dcterms:created xsi:type="dcterms:W3CDTF">2023-08-21T14:05:00Z</dcterms:created>
  <dcterms:modified xsi:type="dcterms:W3CDTF">2023-08-21T14:05:00Z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0x010100B98B673588F7134C8FE25A1B100DC713</vt:lpwstr>
  </property>
</Properties>
</file>