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42F" w14:textId="451C4943" w:rsidR="001D1A77" w:rsidRPr="001D1A77" w:rsidRDefault="00C8498E" w:rsidP="001D1A77">
      <w:pPr>
        <w:pStyle w:val="Kop1nietininhoudsopgave"/>
      </w:pPr>
      <w:r>
        <w:t>Eindevaluatie</w:t>
      </w:r>
      <w:r w:rsidR="00BE082A">
        <w:t xml:space="preserve"> </w:t>
      </w:r>
      <w:proofErr w:type="gramStart"/>
      <w:r w:rsidR="00BE082A">
        <w:t>GGD regio</w:t>
      </w:r>
      <w:proofErr w:type="gramEnd"/>
      <w:r w:rsidR="00BE082A">
        <w:t xml:space="preserve"> Utrecht </w:t>
      </w:r>
      <w:r w:rsidR="00AE35BF" w:rsidRPr="00AE35BF">
        <w:rPr>
          <w:sz w:val="16"/>
          <w:szCs w:val="16"/>
        </w:rPr>
        <w:t>(</w:t>
      </w:r>
      <w:r>
        <w:rPr>
          <w:sz w:val="16"/>
          <w:szCs w:val="16"/>
        </w:rPr>
        <w:t>januari</w:t>
      </w:r>
      <w:r w:rsidR="00B436B2">
        <w:rPr>
          <w:sz w:val="16"/>
          <w:szCs w:val="16"/>
        </w:rPr>
        <w:t xml:space="preserve"> 202</w:t>
      </w:r>
      <w:r>
        <w:rPr>
          <w:sz w:val="16"/>
          <w:szCs w:val="16"/>
        </w:rPr>
        <w:t>3</w:t>
      </w:r>
      <w:r w:rsidR="00AE35BF" w:rsidRPr="00AE35BF">
        <w:rPr>
          <w:sz w:val="16"/>
          <w:szCs w:val="16"/>
        </w:rPr>
        <w:t>)</w:t>
      </w:r>
    </w:p>
    <w:p w14:paraId="63AD261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049B5DC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14:paraId="57698D2F" w14:textId="2E4E8FF2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  <w:r w:rsidR="00C8498E">
        <w:rPr>
          <w:rFonts w:ascii="Mark Pro" w:hAnsi="Mark Pro"/>
          <w:sz w:val="20"/>
          <w:szCs w:val="20"/>
        </w:rPr>
        <w:t>(n)</w:t>
      </w:r>
      <w:r w:rsidR="00FA649A">
        <w:rPr>
          <w:rFonts w:ascii="Mark Pro" w:hAnsi="Mark Pro"/>
          <w:sz w:val="20"/>
          <w:szCs w:val="20"/>
        </w:rPr>
        <w:t>:</w:t>
      </w:r>
      <w:r w:rsidR="0035302A">
        <w:rPr>
          <w:rFonts w:ascii="Mark Pro" w:hAnsi="Mark Pro"/>
          <w:sz w:val="20"/>
          <w:szCs w:val="20"/>
        </w:rPr>
        <w:t xml:space="preserve"> </w:t>
      </w:r>
      <w:proofErr w:type="gramStart"/>
      <w:r w:rsidR="0035302A">
        <w:rPr>
          <w:rFonts w:ascii="Mark Pro" w:hAnsi="Mark Pro"/>
          <w:sz w:val="20"/>
          <w:szCs w:val="20"/>
        </w:rPr>
        <w:t>GGD regio</w:t>
      </w:r>
      <w:proofErr w:type="gramEnd"/>
      <w:r w:rsidR="0035302A">
        <w:rPr>
          <w:rFonts w:ascii="Mark Pro" w:hAnsi="Mark Pro"/>
          <w:sz w:val="20"/>
          <w:szCs w:val="20"/>
        </w:rPr>
        <w:t xml:space="preserve"> Utrecht</w:t>
      </w:r>
    </w:p>
    <w:p w14:paraId="075A2183" w14:textId="23838F47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r w:rsidR="00FA649A">
        <w:rPr>
          <w:rFonts w:ascii="Mark Pro" w:hAnsi="Mark Pro"/>
          <w:sz w:val="20"/>
          <w:szCs w:val="20"/>
        </w:rPr>
        <w:t>:</w:t>
      </w:r>
      <w:r w:rsidR="0035302A">
        <w:rPr>
          <w:rFonts w:ascii="Mark Pro" w:hAnsi="Mark Pro"/>
          <w:sz w:val="20"/>
          <w:szCs w:val="20"/>
        </w:rPr>
        <w:t xml:space="preserve"> Vitaliteitskalender</w:t>
      </w:r>
    </w:p>
    <w:p w14:paraId="162A7927" w14:textId="44D5DCDA" w:rsidR="0009303B" w:rsidRPr="00B34968" w:rsidRDefault="0009303B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Doorlooptijd:</w:t>
      </w:r>
      <w:r w:rsidR="00B42506">
        <w:rPr>
          <w:rFonts w:ascii="Mark Pro" w:hAnsi="Mark Pro"/>
          <w:sz w:val="20"/>
          <w:szCs w:val="20"/>
        </w:rPr>
        <w:t xml:space="preserve"> 2023</w:t>
      </w:r>
    </w:p>
    <w:p w14:paraId="27C46579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717CBC3B"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</w:p>
    <w:p w14:paraId="207BAAE8" w14:textId="262CD2A3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  <w:r w:rsidR="00FA649A">
        <w:rPr>
          <w:rFonts w:ascii="Mark Pro" w:hAnsi="Mark Pro"/>
          <w:sz w:val="20"/>
          <w:szCs w:val="20"/>
        </w:rPr>
        <w:t>:</w:t>
      </w:r>
      <w:r w:rsidR="00B42506">
        <w:rPr>
          <w:rFonts w:ascii="Mark Pro" w:hAnsi="Mark Pro"/>
          <w:sz w:val="20"/>
          <w:szCs w:val="20"/>
        </w:rPr>
        <w:t xml:space="preserve"> Roanne Bernink</w:t>
      </w:r>
    </w:p>
    <w:p w14:paraId="7C00F1E4" w14:textId="0111A930" w:rsidR="00A46F5D" w:rsidRPr="00B34968" w:rsidRDefault="00A46F5D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Functie:</w:t>
      </w:r>
      <w:r w:rsidR="00B42506">
        <w:rPr>
          <w:rFonts w:ascii="Mark Pro" w:hAnsi="Mark Pro"/>
          <w:sz w:val="20"/>
          <w:szCs w:val="20"/>
        </w:rPr>
        <w:t xml:space="preserve"> verzuim- en inzetbaarheidsadviseur</w:t>
      </w:r>
    </w:p>
    <w:p w14:paraId="43584273" w14:textId="0DE349CD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  <w:r w:rsidR="00FA649A">
        <w:rPr>
          <w:rFonts w:ascii="Mark Pro" w:hAnsi="Mark Pro"/>
          <w:sz w:val="20"/>
          <w:szCs w:val="20"/>
        </w:rPr>
        <w:t>:</w:t>
      </w:r>
    </w:p>
    <w:p w14:paraId="2BFA0A26" w14:textId="68255F8F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  <w:r w:rsidR="00FA649A">
        <w:rPr>
          <w:rFonts w:ascii="Mark Pro" w:hAnsi="Mark Pro"/>
          <w:sz w:val="20"/>
          <w:szCs w:val="20"/>
        </w:rPr>
        <w:t>:</w:t>
      </w:r>
      <w:r w:rsidR="00B42506">
        <w:rPr>
          <w:rFonts w:ascii="Mark Pro" w:hAnsi="Mark Pro"/>
          <w:sz w:val="20"/>
          <w:szCs w:val="20"/>
        </w:rPr>
        <w:t xml:space="preserve"> verzuimeninzetbaarheidsadviseur@ggdru.nl</w:t>
      </w:r>
    </w:p>
    <w:p w14:paraId="4D324B31" w14:textId="04145013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1B8EC770" w14:textId="1E19EA56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4F85DADE" w14:textId="1E6B03E9" w:rsidR="001D1A77" w:rsidRPr="00B34968" w:rsidRDefault="00C8498E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Evaluatie</w:t>
      </w:r>
    </w:p>
    <w:p w14:paraId="0A2C265C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3EB1AF0C" w14:textId="635970A2" w:rsidR="00623F6F" w:rsidRDefault="00623F6F" w:rsidP="00381EED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 xml:space="preserve">Het </w:t>
      </w:r>
      <w:r w:rsidR="009A7809">
        <w:rPr>
          <w:rFonts w:ascii="Mark Pro" w:hAnsi="Mark Pro"/>
          <w:sz w:val="20"/>
          <w:szCs w:val="20"/>
        </w:rPr>
        <w:t xml:space="preserve">project en proces is goed verlopen. </w:t>
      </w:r>
      <w:proofErr w:type="gramStart"/>
      <w:r w:rsidR="009A7809">
        <w:rPr>
          <w:rFonts w:ascii="Mark Pro" w:hAnsi="Mark Pro"/>
          <w:sz w:val="20"/>
          <w:szCs w:val="20"/>
        </w:rPr>
        <w:t>Middels</w:t>
      </w:r>
      <w:proofErr w:type="gramEnd"/>
      <w:r w:rsidR="009A7809">
        <w:rPr>
          <w:rFonts w:ascii="Mark Pro" w:hAnsi="Mark Pro"/>
          <w:sz w:val="20"/>
          <w:szCs w:val="20"/>
        </w:rPr>
        <w:t xml:space="preserve"> de subsidie hebben we </w:t>
      </w:r>
      <w:r w:rsidR="008C1544">
        <w:rPr>
          <w:rFonts w:ascii="Mark Pro" w:hAnsi="Mark Pro"/>
          <w:sz w:val="20"/>
          <w:szCs w:val="20"/>
        </w:rPr>
        <w:t>in onze organisatie de ‘Vitaliteitskalender’ opgezet. D</w:t>
      </w:r>
      <w:r w:rsidR="009226C6">
        <w:rPr>
          <w:rFonts w:ascii="Mark Pro" w:hAnsi="Mark Pro"/>
          <w:sz w:val="20"/>
          <w:szCs w:val="20"/>
        </w:rPr>
        <w:t xml:space="preserve">eze kalender is gebaseerd op </w:t>
      </w:r>
      <w:r w:rsidR="00AA1FCB">
        <w:rPr>
          <w:rFonts w:ascii="Mark Pro" w:hAnsi="Mark Pro"/>
          <w:sz w:val="20"/>
          <w:szCs w:val="20"/>
        </w:rPr>
        <w:t>de</w:t>
      </w:r>
      <w:r w:rsidR="00470CF3">
        <w:rPr>
          <w:rFonts w:ascii="Mark Pro" w:hAnsi="Mark Pro"/>
          <w:sz w:val="20"/>
          <w:szCs w:val="20"/>
        </w:rPr>
        <w:t xml:space="preserve"> zes</w:t>
      </w:r>
      <w:r w:rsidR="00AA1FCB">
        <w:rPr>
          <w:rFonts w:ascii="Mark Pro" w:hAnsi="Mark Pro"/>
          <w:sz w:val="20"/>
          <w:szCs w:val="20"/>
        </w:rPr>
        <w:t xml:space="preserve"> pijlers binnen de positieve gezondheid</w:t>
      </w:r>
      <w:r w:rsidR="001B5604">
        <w:rPr>
          <w:rFonts w:ascii="Mark Pro" w:hAnsi="Mark Pro"/>
          <w:sz w:val="20"/>
          <w:szCs w:val="20"/>
        </w:rPr>
        <w:t>. Op deze manier krijgt vitaliteit van de medewerkers de aandacht die het verdient</w:t>
      </w:r>
      <w:r w:rsidR="00470CF3">
        <w:rPr>
          <w:rFonts w:ascii="Mark Pro" w:hAnsi="Mark Pro"/>
          <w:sz w:val="20"/>
          <w:szCs w:val="20"/>
        </w:rPr>
        <w:t xml:space="preserve">. </w:t>
      </w:r>
      <w:r w:rsidR="007762F0">
        <w:rPr>
          <w:rFonts w:ascii="Mark Pro" w:hAnsi="Mark Pro"/>
          <w:sz w:val="20"/>
          <w:szCs w:val="20"/>
        </w:rPr>
        <w:t xml:space="preserve">Zo </w:t>
      </w:r>
      <w:r w:rsidR="00293564">
        <w:rPr>
          <w:rFonts w:ascii="Mark Pro" w:hAnsi="Mark Pro"/>
          <w:sz w:val="20"/>
          <w:szCs w:val="20"/>
        </w:rPr>
        <w:t>is</w:t>
      </w:r>
      <w:r w:rsidR="007762F0">
        <w:rPr>
          <w:rFonts w:ascii="Mark Pro" w:hAnsi="Mark Pro"/>
          <w:sz w:val="20"/>
          <w:szCs w:val="20"/>
        </w:rPr>
        <w:t xml:space="preserve"> bijvoorbeeld aandacht gegeven </w:t>
      </w:r>
      <w:r w:rsidR="00293564">
        <w:rPr>
          <w:rFonts w:ascii="Mark Pro" w:hAnsi="Mark Pro"/>
          <w:sz w:val="20"/>
          <w:szCs w:val="20"/>
        </w:rPr>
        <w:t xml:space="preserve">aan </w:t>
      </w:r>
      <w:proofErr w:type="spellStart"/>
      <w:r w:rsidR="00293564">
        <w:rPr>
          <w:rFonts w:ascii="Mark Pro" w:hAnsi="Mark Pro"/>
          <w:sz w:val="20"/>
          <w:szCs w:val="20"/>
        </w:rPr>
        <w:t>Stapril</w:t>
      </w:r>
      <w:proofErr w:type="spellEnd"/>
      <w:r w:rsidR="00293564">
        <w:rPr>
          <w:rFonts w:ascii="Mark Pro" w:hAnsi="Mark Pro"/>
          <w:sz w:val="20"/>
          <w:szCs w:val="20"/>
        </w:rPr>
        <w:t xml:space="preserve"> door middel van</w:t>
      </w:r>
      <w:r w:rsidR="00AC784B">
        <w:rPr>
          <w:rFonts w:ascii="Mark Pro" w:hAnsi="Mark Pro"/>
          <w:sz w:val="20"/>
          <w:szCs w:val="20"/>
        </w:rPr>
        <w:t xml:space="preserve"> inzet van</w:t>
      </w:r>
      <w:r w:rsidR="00293564">
        <w:rPr>
          <w:rFonts w:ascii="Mark Pro" w:hAnsi="Mark Pro"/>
          <w:sz w:val="20"/>
          <w:szCs w:val="20"/>
        </w:rPr>
        <w:t xml:space="preserve"> </w:t>
      </w:r>
      <w:r w:rsidR="00AC784B">
        <w:rPr>
          <w:rFonts w:ascii="Mark Pro" w:hAnsi="Mark Pro"/>
          <w:sz w:val="20"/>
          <w:szCs w:val="20"/>
        </w:rPr>
        <w:t>een wandelcoach tijdens de lunchpauze</w:t>
      </w:r>
      <w:r w:rsidR="003B4474">
        <w:rPr>
          <w:rFonts w:ascii="Mark Pro" w:hAnsi="Mark Pro"/>
          <w:sz w:val="20"/>
          <w:szCs w:val="20"/>
        </w:rPr>
        <w:t xml:space="preserve"> en wordt </w:t>
      </w:r>
      <w:proofErr w:type="spellStart"/>
      <w:r w:rsidR="003B4474">
        <w:rPr>
          <w:rFonts w:ascii="Mark Pro" w:hAnsi="Mark Pro"/>
          <w:sz w:val="20"/>
          <w:szCs w:val="20"/>
        </w:rPr>
        <w:t>leefstijlcoaching</w:t>
      </w:r>
      <w:proofErr w:type="spellEnd"/>
      <w:r w:rsidR="003B4474">
        <w:rPr>
          <w:rFonts w:ascii="Mark Pro" w:hAnsi="Mark Pro"/>
          <w:sz w:val="20"/>
          <w:szCs w:val="20"/>
        </w:rPr>
        <w:t xml:space="preserve"> aangeboden.</w:t>
      </w:r>
      <w:r w:rsidR="004E596A">
        <w:rPr>
          <w:rFonts w:ascii="Mark Pro" w:hAnsi="Mark Pro"/>
          <w:sz w:val="20"/>
          <w:szCs w:val="20"/>
        </w:rPr>
        <w:t xml:space="preserve"> </w:t>
      </w:r>
    </w:p>
    <w:p w14:paraId="183DAF12" w14:textId="7900F72E" w:rsidR="004E596A" w:rsidRDefault="004E596A" w:rsidP="00381EED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Het project loopt tot eind 2023</w:t>
      </w:r>
      <w:r w:rsidR="009E4F52">
        <w:rPr>
          <w:rFonts w:ascii="Mark Pro" w:hAnsi="Mark Pro"/>
          <w:sz w:val="20"/>
          <w:szCs w:val="20"/>
        </w:rPr>
        <w:t xml:space="preserve">, in november zal aandacht worden </w:t>
      </w:r>
      <w:r w:rsidR="00BE082A">
        <w:rPr>
          <w:rFonts w:ascii="Mark Pro" w:hAnsi="Mark Pro"/>
          <w:sz w:val="20"/>
          <w:szCs w:val="20"/>
        </w:rPr>
        <w:t>besteed</w:t>
      </w:r>
      <w:r w:rsidR="009E4F52">
        <w:rPr>
          <w:rFonts w:ascii="Mark Pro" w:hAnsi="Mark Pro"/>
          <w:sz w:val="20"/>
          <w:szCs w:val="20"/>
        </w:rPr>
        <w:t xml:space="preserve"> aan de </w:t>
      </w:r>
      <w:r w:rsidR="00AC3F5E">
        <w:rPr>
          <w:rFonts w:ascii="Mark Pro" w:hAnsi="Mark Pro"/>
          <w:sz w:val="20"/>
          <w:szCs w:val="20"/>
        </w:rPr>
        <w:t>‘week van de werkstress’.</w:t>
      </w:r>
    </w:p>
    <w:p w14:paraId="0E8C1AEC" w14:textId="77777777" w:rsidR="00AC3F5E" w:rsidRDefault="00AC3F5E" w:rsidP="00381EED">
      <w:pPr>
        <w:rPr>
          <w:rFonts w:ascii="Mark Pro" w:hAnsi="Mark Pro"/>
          <w:sz w:val="20"/>
          <w:szCs w:val="20"/>
        </w:rPr>
      </w:pPr>
    </w:p>
    <w:p w14:paraId="5DCDD11A" w14:textId="25CF8340" w:rsidR="00AC3F5E" w:rsidRDefault="00AC3F5E" w:rsidP="00381EED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 xml:space="preserve">Na de zomervakantie zal worden </w:t>
      </w:r>
      <w:r w:rsidR="00146B7C">
        <w:rPr>
          <w:rFonts w:ascii="Mark Pro" w:hAnsi="Mark Pro"/>
          <w:sz w:val="20"/>
          <w:szCs w:val="20"/>
        </w:rPr>
        <w:t xml:space="preserve">geëvalueerd onder medewerkers hoe de aangeboden activiteiten zijn ervaren, of deze aansluiten bij de behoeften en welke behoeftes bestaan </w:t>
      </w:r>
      <w:r w:rsidR="004C7F54">
        <w:rPr>
          <w:rFonts w:ascii="Mark Pro" w:hAnsi="Mark Pro"/>
          <w:sz w:val="20"/>
          <w:szCs w:val="20"/>
        </w:rPr>
        <w:t>om het aanbod in de toekomst te optimaliseren</w:t>
      </w:r>
      <w:r w:rsidR="00146B7C">
        <w:rPr>
          <w:rFonts w:ascii="Mark Pro" w:hAnsi="Mark Pro"/>
          <w:sz w:val="20"/>
          <w:szCs w:val="20"/>
        </w:rPr>
        <w:t>.</w:t>
      </w:r>
      <w:r w:rsidR="00CA7571">
        <w:rPr>
          <w:rFonts w:ascii="Mark Pro" w:hAnsi="Mark Pro"/>
          <w:sz w:val="20"/>
          <w:szCs w:val="20"/>
        </w:rPr>
        <w:t xml:space="preserve"> </w:t>
      </w:r>
      <w:r w:rsidR="001A70FD">
        <w:rPr>
          <w:rFonts w:ascii="Mark Pro" w:hAnsi="Mark Pro"/>
          <w:sz w:val="20"/>
          <w:szCs w:val="20"/>
        </w:rPr>
        <w:t xml:space="preserve">In onze </w:t>
      </w:r>
      <w:proofErr w:type="spellStart"/>
      <w:r w:rsidR="001A70FD">
        <w:rPr>
          <w:rFonts w:ascii="Mark Pro" w:hAnsi="Mark Pro"/>
          <w:sz w:val="20"/>
          <w:szCs w:val="20"/>
        </w:rPr>
        <w:t>bestuursagenda</w:t>
      </w:r>
      <w:proofErr w:type="spellEnd"/>
      <w:r w:rsidR="001A70FD">
        <w:rPr>
          <w:rFonts w:ascii="Mark Pro" w:hAnsi="Mark Pro"/>
          <w:sz w:val="20"/>
          <w:szCs w:val="20"/>
        </w:rPr>
        <w:t xml:space="preserve"> heeft vitaliteit nu een prominente plek gekregen, waardoor voor 2024 </w:t>
      </w:r>
      <w:r w:rsidR="00B53222">
        <w:rPr>
          <w:rFonts w:ascii="Mark Pro" w:hAnsi="Mark Pro"/>
          <w:sz w:val="20"/>
          <w:szCs w:val="20"/>
        </w:rPr>
        <w:t>middelen beschikbaar komen om dit in de organisatie te verankeren.</w:t>
      </w:r>
    </w:p>
    <w:p w14:paraId="1464C306" w14:textId="0E1D9C09" w:rsidR="000A7030" w:rsidRDefault="000A7030" w:rsidP="00381EED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Aan het einde van het jaar hop</w:t>
      </w:r>
      <w:r w:rsidR="009C2B01">
        <w:rPr>
          <w:rFonts w:ascii="Mark Pro" w:hAnsi="Mark Pro"/>
          <w:sz w:val="20"/>
          <w:szCs w:val="20"/>
        </w:rPr>
        <w:t xml:space="preserve">en we in het verzuimcijfer effect terug te zien, naast het </w:t>
      </w:r>
      <w:r w:rsidR="00857805">
        <w:rPr>
          <w:rFonts w:ascii="Mark Pro" w:hAnsi="Mark Pro"/>
          <w:sz w:val="20"/>
          <w:szCs w:val="20"/>
        </w:rPr>
        <w:t>aanzetten van collega’s om met de eigen vitaliteit aan de slag te gaan.</w:t>
      </w:r>
    </w:p>
    <w:p w14:paraId="518A3F61" w14:textId="77777777" w:rsidR="00B976E0" w:rsidRDefault="00B976E0" w:rsidP="00381EED">
      <w:pPr>
        <w:rPr>
          <w:rFonts w:ascii="Mark Pro" w:hAnsi="Mark Pro"/>
          <w:sz w:val="20"/>
          <w:szCs w:val="20"/>
        </w:rPr>
      </w:pPr>
    </w:p>
    <w:p w14:paraId="518D10A5" w14:textId="2EA51685" w:rsidR="00B976E0" w:rsidRDefault="00B976E0" w:rsidP="00381EED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Wat we geleerd hebben van het project is vooral dat je gewoon moet beginnen</w:t>
      </w:r>
      <w:r w:rsidR="006914BA">
        <w:rPr>
          <w:rFonts w:ascii="Mark Pro" w:hAnsi="Mark Pro"/>
          <w:sz w:val="20"/>
          <w:szCs w:val="20"/>
        </w:rPr>
        <w:t>. Daarnaast is het belangrijk dat er ondersteuning</w:t>
      </w:r>
      <w:r w:rsidR="001E305B">
        <w:rPr>
          <w:rFonts w:ascii="Mark Pro" w:hAnsi="Mark Pro"/>
          <w:sz w:val="20"/>
          <w:szCs w:val="20"/>
        </w:rPr>
        <w:t xml:space="preserve"> is</w:t>
      </w:r>
      <w:r w:rsidR="006914BA">
        <w:rPr>
          <w:rFonts w:ascii="Mark Pro" w:hAnsi="Mark Pro"/>
          <w:sz w:val="20"/>
          <w:szCs w:val="20"/>
        </w:rPr>
        <w:t xml:space="preserve"> rondom de communicatie van de activiteiten en het faciliteren van </w:t>
      </w:r>
      <w:proofErr w:type="spellStart"/>
      <w:r w:rsidR="006914BA">
        <w:rPr>
          <w:rFonts w:ascii="Mark Pro" w:hAnsi="Mark Pro"/>
          <w:sz w:val="20"/>
          <w:szCs w:val="20"/>
        </w:rPr>
        <w:t>webinars</w:t>
      </w:r>
      <w:proofErr w:type="spellEnd"/>
      <w:r w:rsidR="006914BA">
        <w:rPr>
          <w:rFonts w:ascii="Mark Pro" w:hAnsi="Mark Pro"/>
          <w:sz w:val="20"/>
          <w:szCs w:val="20"/>
        </w:rPr>
        <w:t>/workshops.</w:t>
      </w:r>
    </w:p>
    <w:p w14:paraId="3511B53B" w14:textId="7142AA8F" w:rsidR="00422320" w:rsidRDefault="00422320" w:rsidP="00381EED">
      <w:pPr>
        <w:rPr>
          <w:rFonts w:ascii="Mark Pro" w:hAnsi="Mark Pro"/>
          <w:sz w:val="20"/>
          <w:szCs w:val="20"/>
        </w:rPr>
      </w:pPr>
    </w:p>
    <w:p w14:paraId="0AD3DBBF" w14:textId="0737F87A" w:rsidR="00422320" w:rsidRPr="00B34968" w:rsidRDefault="00422320" w:rsidP="00381EED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 xml:space="preserve">Voor anderen zou ik adviseren om binnen </w:t>
      </w:r>
      <w:r w:rsidR="002E4710">
        <w:rPr>
          <w:rFonts w:ascii="Mark Pro" w:hAnsi="Mark Pro"/>
          <w:sz w:val="20"/>
          <w:szCs w:val="20"/>
        </w:rPr>
        <w:t xml:space="preserve">je organisatie enthousiaste </w:t>
      </w:r>
      <w:r w:rsidR="00B74E88">
        <w:rPr>
          <w:rFonts w:ascii="Mark Pro" w:hAnsi="Mark Pro"/>
          <w:sz w:val="20"/>
          <w:szCs w:val="20"/>
        </w:rPr>
        <w:t>medewerkers</w:t>
      </w:r>
      <w:r w:rsidR="002E4710">
        <w:rPr>
          <w:rFonts w:ascii="Mark Pro" w:hAnsi="Mark Pro"/>
          <w:sz w:val="20"/>
          <w:szCs w:val="20"/>
        </w:rPr>
        <w:t xml:space="preserve"> te vinden die met dit thema aan de slag willen gaan</w:t>
      </w:r>
      <w:r w:rsidR="00B74E88">
        <w:rPr>
          <w:rFonts w:ascii="Mark Pro" w:hAnsi="Mark Pro"/>
          <w:sz w:val="20"/>
          <w:szCs w:val="20"/>
        </w:rPr>
        <w:t xml:space="preserve"> en vooral te beginnen met vitaliteit op de agenda te zetten. Je kan al klein beginnen door middel van het stimuleren </w:t>
      </w:r>
      <w:r w:rsidR="000A7030">
        <w:rPr>
          <w:rFonts w:ascii="Mark Pro" w:hAnsi="Mark Pro"/>
          <w:sz w:val="20"/>
          <w:szCs w:val="20"/>
        </w:rPr>
        <w:t>van lunchwandelingen of staand vergaderen.</w:t>
      </w:r>
    </w:p>
    <w:sectPr w:rsidR="00422320" w:rsidRPr="00B34968" w:rsidSect="00DA3876">
      <w:headerReference w:type="default" r:id="rId10"/>
      <w:footerReference w:type="default" r:id="rId11"/>
      <w:footerReference w:type="first" r:id="rId12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A2C9" w14:textId="77777777" w:rsidR="0023776B" w:rsidRDefault="0023776B">
      <w:pPr>
        <w:spacing w:line="240" w:lineRule="auto"/>
      </w:pPr>
      <w:r>
        <w:separator/>
      </w:r>
    </w:p>
  </w:endnote>
  <w:endnote w:type="continuationSeparator" w:id="0">
    <w:p w14:paraId="0865FDD0" w14:textId="77777777" w:rsidR="0023776B" w:rsidRDefault="00237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altName w:val="Arial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U/HAIAADwEAAAOAAAAZHJzL2Uyb0RvYy54bWysU02P0zAQvSPxHyzfadJPUNR0VXZVhFTt&#10;rtRFe3Ydu7VwPMZ2m5Rfz9hJWrRwQlyciefzvXle3rW1JmfhvAJT0vEop0QYDpUyh5J+e9l8+ESJ&#10;D8xUTIMRJb0IT+9W798tG1uICRxBV8IRLGJ80diSHkOwRZZ5fhQ18yOwwqBTgqtZwF93yCrHGqxe&#10;62yS54usAVdZB1x4j7cPnZOuUn0pBQ9PUnoRiC4pzhbS6dK5j2e2WrLi4Jg9Kt6Pwf5hipopg02v&#10;pR5YYOTk1B+lasUdeJBhxKHOQErFRcKAaMb5GzS7I7MiYUFyvL3S5P9fWf543tlnR0L7GVpcYALh&#10;7Rb4d4/cZI31RR8TOfWFx+gItJWujl+EQDARub1c+RRtIDxWm8wW83xOCUffdPZxOptHwrNbtnU+&#10;fBFQk2iU1OG+0gTsvPWhCx1CYjMDG6V12pk2pCnpYjrPU8LVg8W16QfvZo1Th3bfElVFgJgdb/ZQ&#10;XRC3g04S3vKNwhm2zIdn5lADiAh1HZ7wkBqwF/QWJUdwP/92H+NxNeilpEFNldT/ODEnKNFfDS4t&#10;CnAw3GDsB8Oc6ntAmY7xxVieTExwQQ+mdFC/otzXsQu6mOHYq6RhMO9Dp2x8Llys1ykIZWZZ2Jqd&#10;5cN6I6Mv7Stztqc94MIeYVAbK96w38V2/K9PAaRKq7mx2NONEk3L7Z9TfAO//6eo26Nf/QIAAP//&#10;AwBQSwMEFAAGAAgAAAAhAAb+IhbfAAAACQEAAA8AAABkcnMvZG93bnJldi54bWxMj8tOwzAQRfdI&#10;/IM1SOxa2xRCFeJUiMeOZ1sk2DmxSSLicWQ7afh7hhUsr+bo3jPFZnY9m2yInUcFcimAWay96bBR&#10;sN/dL9bAYtJodO/RKvi2ETbl8VGhc+MP+GqnbWoYlWDMtYI2pSHnPNatdTou/WCRbp8+OJ0ohoab&#10;oA9U7np+JkTGne6QFlo92JvW1l/b0Sno32N4qET6mG6bx/TyzMe3O/mk1OnJfH0FLNk5/cHwq0/q&#10;UJJT5Uc0kfWU5cWKUAWL8+wSGBErKTNglYK1AF4W/P8H5Q8AAAD//wMAUEsBAi0AFAAGAAgAAAAh&#10;ALaDOJL+AAAA4QEAABMAAAAAAAAAAAAAAAAAAAAAAFtDb250ZW50X1R5cGVzXS54bWxQSwECLQAU&#10;AAYACAAAACEAOP0h/9YAAACUAQAACwAAAAAAAAAAAAAAAAAvAQAAX3JlbHMvLnJlbHNQSwECLQAU&#10;AAYACAAAACEANyP1PxwCAAA8BAAADgAAAAAAAAAAAAAAAAAuAgAAZHJzL2Uyb0RvYy54bWxQSwEC&#10;LQAUAAYACAAAACEABv4iFt8AAAAJAQAADwAAAAAAAAAAAAAAAAB2BAAAZHJzL2Rvd25yZXYueG1s&#10;UEsFBgAAAAAEAAQA8wAAAIIFAAAAAA==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D23" w14:textId="77777777" w:rsidR="0023776B" w:rsidRDefault="0023776B">
      <w:pPr>
        <w:spacing w:line="240" w:lineRule="auto"/>
      </w:pPr>
      <w:r>
        <w:separator/>
      </w:r>
    </w:p>
  </w:footnote>
  <w:footnote w:type="continuationSeparator" w:id="0">
    <w:p w14:paraId="70CD354B" w14:textId="77777777" w:rsidR="0023776B" w:rsidRDefault="00237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4DB8186D"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8498E">
                            <w:rPr>
                              <w:sz w:val="14"/>
                              <w:szCs w:val="14"/>
                              <w:lang w:val="en-US"/>
                            </w:rPr>
                            <w:t>ei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</w:t>
                          </w:r>
                          <w:r w:rsidR="00C8498E"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dFwIAADUEAAAOAAAAZHJzL2Uyb0RvYy54bWysU02P0zAQvSPxHyzfadIuFBQ1XZVdFSFV&#10;uyt10Z5dx24iHI8Zu03Kr2fsJi1aOCEuzsTz/d7z4rZvDTsq9A3Ykk8nOWfKSqgauy/5t+f1u0+c&#10;+SBsJQxYVfKT8vx2+fbNonOFmkENplLIqIj1RedKXofgiizzslat8BNwypJTA7Yi0C/uswpFR9Vb&#10;k83yfJ51gJVDkMp7ur0/O/ky1ddayfCotVeBmZLTbCGdmM5dPLPlQhR7FK5u5DCG+IcpWtFYanop&#10;dS+CYAds/ijVNhLBgw4TCW0GWjdSpR1om2n+apttLZxKuxA43l1g8v+vrHw4bt0TstB/hp4ITEt4&#10;twH53RM2Wed8McRETH3hKTou2mts45dWYJRI2J4ueKo+MEmXtNL845xcknzv8+nNLAGeXbMd+vBF&#10;QcuiUXIkvtIE4rjxIfYXxRgSm1lYN8YkzoxlXcnnNx/ylHDxUIaxw+DnWePUod/1lBbNHVQnWhjh&#10;rAXv5Lqh5hvhw5NAIp/mJUGHRzq0AWoCg8VZDfjzb/cxnjghL2cdiank/sdBoOLMfLXEVlTeaOBo&#10;7EbDHto7IH1O6ak4mUxKwGBGUyO0L6TzVexCLmEl9Sp5GM27cJY0vROpVqsURPpyImzs1smR1wjl&#10;c/8i0A14B2LqAUaZieIV7OfYM/CrQwDdJE6uKA44kzYTVcM7iuL//T9FXV/78hcAAAD//wMAUEsD&#10;BBQABgAIAAAAIQDnXVlj4QAAAAwBAAAPAAAAZHJzL2Rvd25yZXYueG1sTI9LT8MwEITvSPwHa5G4&#10;USdFJG2IUyEeN15tQYKbEy9JhB+RvUnDv8c9wXFnRzPflJvZaDahD72zAtJFAgxt41RvWwFv+4eL&#10;FbBA0iqpnUUBPxhgU52elLJQ7mC3OO2oZTHEhkIK6IiGgvPQdGhkWLgBbfx9OW8kxdO3XHl5iOFG&#10;82WSZNzI3saGTg5422HzvRuNAP0R/GOd0Od01z7R6wsf3+/TZyHOz+aba2CEM/2Z4Ygf0aGKTLUb&#10;rQpMC8iSOIWifpWuc2DRcZnnGbD6KK2Wa+BVyf+PqH4BAAD//wMAUEsBAi0AFAAGAAgAAAAhALaD&#10;OJL+AAAA4QEAABMAAAAAAAAAAAAAAAAAAAAAAFtDb250ZW50X1R5cGVzXS54bWxQSwECLQAUAAYA&#10;CAAAACEAOP0h/9YAAACUAQAACwAAAAAAAAAAAAAAAAAvAQAAX3JlbHMvLnJlbHNQSwECLQAUAAYA&#10;CAAAACEADgA7XRcCAAA1BAAADgAAAAAAAAAAAAAAAAAuAgAAZHJzL2Uyb0RvYy54bWxQSwECLQAU&#10;AAYACAAAACEA511ZY+EAAAAMAQAADwAAAAAAAAAAAAAAAABxBAAAZHJzL2Rvd25yZXYueG1sUEsF&#10;BgAAAAAEAAQA8wAAAH8FAAAAAA==&#10;" filled="f" stroked="f" strokeweight=".5pt">
              <v:textbox inset="0,0,0,0">
                <w:txbxContent>
                  <w:p w14:paraId="3B46928E" w14:textId="4DB8186D"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C8498E">
                      <w:rPr>
                        <w:sz w:val="14"/>
                        <w:szCs w:val="14"/>
                        <w:lang w:val="en-US"/>
                      </w:rPr>
                      <w:t>ei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</w:t>
                    </w:r>
                    <w:r w:rsidR="00C8498E"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48890">
    <w:abstractNumId w:val="10"/>
  </w:num>
  <w:num w:numId="2" w16cid:durableId="1778404637">
    <w:abstractNumId w:val="8"/>
  </w:num>
  <w:num w:numId="3" w16cid:durableId="1882546450">
    <w:abstractNumId w:val="7"/>
  </w:num>
  <w:num w:numId="4" w16cid:durableId="528877445">
    <w:abstractNumId w:val="6"/>
  </w:num>
  <w:num w:numId="5" w16cid:durableId="363293318">
    <w:abstractNumId w:val="5"/>
  </w:num>
  <w:num w:numId="6" w16cid:durableId="365525958">
    <w:abstractNumId w:val="9"/>
  </w:num>
  <w:num w:numId="7" w16cid:durableId="2001345440">
    <w:abstractNumId w:val="4"/>
  </w:num>
  <w:num w:numId="8" w16cid:durableId="29259324">
    <w:abstractNumId w:val="3"/>
  </w:num>
  <w:num w:numId="9" w16cid:durableId="1269197781">
    <w:abstractNumId w:val="2"/>
  </w:num>
  <w:num w:numId="10" w16cid:durableId="878395084">
    <w:abstractNumId w:val="1"/>
  </w:num>
  <w:num w:numId="11" w16cid:durableId="79256703">
    <w:abstractNumId w:val="0"/>
  </w:num>
  <w:num w:numId="12" w16cid:durableId="1331325445">
    <w:abstractNumId w:val="19"/>
  </w:num>
  <w:num w:numId="13" w16cid:durableId="1116364081">
    <w:abstractNumId w:val="20"/>
  </w:num>
  <w:num w:numId="14" w16cid:durableId="1455632144">
    <w:abstractNumId w:val="15"/>
  </w:num>
  <w:num w:numId="15" w16cid:durableId="73283129">
    <w:abstractNumId w:val="14"/>
  </w:num>
  <w:num w:numId="16" w16cid:durableId="1084650591">
    <w:abstractNumId w:val="12"/>
  </w:num>
  <w:num w:numId="17" w16cid:durableId="1023020362">
    <w:abstractNumId w:val="17"/>
  </w:num>
  <w:num w:numId="18" w16cid:durableId="1238323312">
    <w:abstractNumId w:val="16"/>
  </w:num>
  <w:num w:numId="19" w16cid:durableId="1624074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15756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9988229">
    <w:abstractNumId w:val="13"/>
  </w:num>
  <w:num w:numId="22" w16cid:durableId="396435809">
    <w:abstractNumId w:val="11"/>
  </w:num>
  <w:num w:numId="23" w16cid:durableId="8760429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303B"/>
    <w:rsid w:val="000A7030"/>
    <w:rsid w:val="000B3307"/>
    <w:rsid w:val="000B4A82"/>
    <w:rsid w:val="001246B2"/>
    <w:rsid w:val="00146B7C"/>
    <w:rsid w:val="00192FFF"/>
    <w:rsid w:val="001A70FD"/>
    <w:rsid w:val="001B5604"/>
    <w:rsid w:val="001D1A77"/>
    <w:rsid w:val="001E305B"/>
    <w:rsid w:val="0023776B"/>
    <w:rsid w:val="00293564"/>
    <w:rsid w:val="002A2468"/>
    <w:rsid w:val="002D33EB"/>
    <w:rsid w:val="002E4710"/>
    <w:rsid w:val="0032544A"/>
    <w:rsid w:val="00342442"/>
    <w:rsid w:val="00351F58"/>
    <w:rsid w:val="0035302A"/>
    <w:rsid w:val="00381EED"/>
    <w:rsid w:val="003B4474"/>
    <w:rsid w:val="003F045C"/>
    <w:rsid w:val="0041216A"/>
    <w:rsid w:val="00422320"/>
    <w:rsid w:val="00466188"/>
    <w:rsid w:val="00470CF3"/>
    <w:rsid w:val="00475E65"/>
    <w:rsid w:val="004C63A2"/>
    <w:rsid w:val="004C7F54"/>
    <w:rsid w:val="004D6CD3"/>
    <w:rsid w:val="004E596A"/>
    <w:rsid w:val="005B759C"/>
    <w:rsid w:val="00607E87"/>
    <w:rsid w:val="00612922"/>
    <w:rsid w:val="00623F6F"/>
    <w:rsid w:val="00627083"/>
    <w:rsid w:val="00651365"/>
    <w:rsid w:val="006914BA"/>
    <w:rsid w:val="006B056A"/>
    <w:rsid w:val="006B0E96"/>
    <w:rsid w:val="006B768E"/>
    <w:rsid w:val="006F06E6"/>
    <w:rsid w:val="006F2932"/>
    <w:rsid w:val="006F62AE"/>
    <w:rsid w:val="00713225"/>
    <w:rsid w:val="007762F0"/>
    <w:rsid w:val="007A0065"/>
    <w:rsid w:val="007B585D"/>
    <w:rsid w:val="007E6978"/>
    <w:rsid w:val="007F2531"/>
    <w:rsid w:val="007F2564"/>
    <w:rsid w:val="0082204E"/>
    <w:rsid w:val="00834F8D"/>
    <w:rsid w:val="00845A8D"/>
    <w:rsid w:val="00857805"/>
    <w:rsid w:val="008C1544"/>
    <w:rsid w:val="008F0066"/>
    <w:rsid w:val="00913B6A"/>
    <w:rsid w:val="009179B3"/>
    <w:rsid w:val="009226C6"/>
    <w:rsid w:val="00930329"/>
    <w:rsid w:val="00970588"/>
    <w:rsid w:val="009A7809"/>
    <w:rsid w:val="009C2B01"/>
    <w:rsid w:val="009E4F52"/>
    <w:rsid w:val="00A46F5D"/>
    <w:rsid w:val="00A6455A"/>
    <w:rsid w:val="00AA1FCB"/>
    <w:rsid w:val="00AC3F5E"/>
    <w:rsid w:val="00AC784B"/>
    <w:rsid w:val="00AD1789"/>
    <w:rsid w:val="00AE35BF"/>
    <w:rsid w:val="00B34968"/>
    <w:rsid w:val="00B42506"/>
    <w:rsid w:val="00B436B2"/>
    <w:rsid w:val="00B53222"/>
    <w:rsid w:val="00B74E88"/>
    <w:rsid w:val="00B800C5"/>
    <w:rsid w:val="00B976E0"/>
    <w:rsid w:val="00BA558F"/>
    <w:rsid w:val="00BB4CC6"/>
    <w:rsid w:val="00BE082A"/>
    <w:rsid w:val="00C65B3F"/>
    <w:rsid w:val="00C8498E"/>
    <w:rsid w:val="00C954F1"/>
    <w:rsid w:val="00CA7246"/>
    <w:rsid w:val="00CA7571"/>
    <w:rsid w:val="00D152A3"/>
    <w:rsid w:val="00D40682"/>
    <w:rsid w:val="00D578D1"/>
    <w:rsid w:val="00D64FC8"/>
    <w:rsid w:val="00D743C5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2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6" ma:contentTypeDescription="Een nieuw document maken." ma:contentTypeScope="" ma:versionID="e49e40fbec40028e5dc2618a47c50c47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aba48e644e03b6c6fef69b5117c4fca4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36dc5d3-1c25-416d-9ff8-30d8d3310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96f97e-8ddd-4b08-a278-3a504fb7b354}" ma:internalName="TaxCatchAll" ma:showField="CatchAllData" ma:web="554a111f-11f7-4d43-973b-c22b7e92f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1b744-f515-486f-8e62-220301cd8b38">
      <Terms xmlns="http://schemas.microsoft.com/office/infopath/2007/PartnerControls"/>
    </lcf76f155ced4ddcb4097134ff3c332f>
    <TaxCatchAll xmlns="554a111f-11f7-4d43-973b-c22b7e92f5d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B245C-786B-4654-840A-9FB9F2DD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7A1D4-B499-4C35-9BF9-2B1782131D6D}">
  <ds:schemaRefs>
    <ds:schemaRef ds:uri="http://schemas.microsoft.com/office/2006/metadata/properties"/>
    <ds:schemaRef ds:uri="http://schemas.microsoft.com/office/infopath/2007/PartnerControls"/>
    <ds:schemaRef ds:uri="bec1b744-f515-486f-8e62-220301cd8b38"/>
    <ds:schemaRef ds:uri="554a111f-11f7-4d43-973b-c22b7e92f5db"/>
  </ds:schemaRefs>
</ds:datastoreItem>
</file>

<file path=customXml/itemProps3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A&amp;O_fonds_Gemeenten_Word_basis_staand_template_3.dot</Template>
  <TotalTime>2</TotalTime>
  <Pages>1</Pages>
  <Words>280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 | A&amp;O fonds Gemeenten</cp:lastModifiedBy>
  <cp:revision>2</cp:revision>
  <cp:lastPrinted>2010-09-11T12:59:00Z</cp:lastPrinted>
  <dcterms:created xsi:type="dcterms:W3CDTF">2023-08-21T14:27:00Z</dcterms:created>
  <dcterms:modified xsi:type="dcterms:W3CDTF">2023-08-21T14:27:00Z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